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21" w:rsidRDefault="004F1C21" w:rsidP="0098086C">
      <w:pPr>
        <w:adjustRightInd w:val="0"/>
        <w:snapToGrid w:val="0"/>
        <w:rPr>
          <w:rFonts w:ascii="仿宋_GB2312" w:eastAsia="仿宋_GB2312"/>
          <w:sz w:val="30"/>
          <w:szCs w:val="30"/>
        </w:rPr>
      </w:pPr>
      <w:commentRangeStart w:id="0"/>
      <w:r>
        <w:rPr>
          <w:rFonts w:ascii="仿宋_GB2312" w:eastAsia="仿宋_GB2312" w:hint="eastAsia"/>
          <w:sz w:val="30"/>
          <w:szCs w:val="30"/>
        </w:rPr>
        <w:t>编号</w:t>
      </w:r>
      <w:commentRangeEnd w:id="0"/>
      <w:r>
        <w:rPr>
          <w:rStyle w:val="CommentReference"/>
        </w:rPr>
        <w:commentReference w:id="0"/>
      </w:r>
      <w:r w:rsidRPr="0031530A">
        <w:rPr>
          <w:rFonts w:ascii="仿宋_GB2312" w:eastAsia="仿宋_GB2312" w:hint="eastAsia"/>
          <w:sz w:val="30"/>
          <w:szCs w:val="30"/>
        </w:rPr>
        <w:t>：</w:t>
      </w:r>
    </w:p>
    <w:p w:rsidR="004F1C21" w:rsidRPr="0031530A" w:rsidRDefault="004F1C21" w:rsidP="0098086C">
      <w:pPr>
        <w:jc w:val="center"/>
        <w:rPr>
          <w:rFonts w:ascii="仿宋_GB2312" w:eastAsia="仿宋_GB2312"/>
          <w:sz w:val="30"/>
          <w:szCs w:val="30"/>
        </w:rPr>
      </w:pPr>
      <w:r>
        <w:rPr>
          <w:rStyle w:val="CommentReference"/>
        </w:rPr>
        <w:commentReference w:id="1"/>
      </w:r>
      <w:r>
        <w:rPr>
          <w:rFonts w:ascii="黑体" w:eastAsia="黑体" w:hint="eastAsia"/>
          <w:b/>
          <w:sz w:val="36"/>
          <w:szCs w:val="36"/>
        </w:rPr>
        <w:t>（</w:t>
      </w:r>
      <w:r>
        <w:rPr>
          <w:rFonts w:ascii="黑体" w:eastAsia="黑体"/>
          <w:b/>
          <w:sz w:val="36"/>
          <w:szCs w:val="36"/>
        </w:rPr>
        <w:t xml:space="preserve">2013 </w:t>
      </w:r>
      <w:r>
        <w:rPr>
          <w:rFonts w:ascii="黑体" w:eastAsia="黑体"/>
          <w:b/>
          <w:sz w:val="36"/>
          <w:szCs w:val="36"/>
        </w:rPr>
        <w:t>—</w:t>
      </w:r>
      <w:r>
        <w:rPr>
          <w:rFonts w:ascii="黑体" w:eastAsia="黑体"/>
          <w:b/>
          <w:sz w:val="36"/>
          <w:szCs w:val="36"/>
        </w:rPr>
        <w:t xml:space="preserve"> 2014</w:t>
      </w:r>
      <w:r w:rsidRPr="0031530A"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int="eastAsia"/>
          <w:b/>
          <w:sz w:val="36"/>
          <w:szCs w:val="36"/>
        </w:rPr>
        <w:t>）</w:t>
      </w:r>
      <w:r w:rsidRPr="0031530A">
        <w:rPr>
          <w:rFonts w:ascii="黑体" w:eastAsia="黑体" w:hint="eastAsia"/>
          <w:b/>
          <w:sz w:val="36"/>
          <w:szCs w:val="36"/>
        </w:rPr>
        <w:t>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4F1C21" w:rsidTr="00110C00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4F1C21" w:rsidRPr="00F53F31" w:rsidRDefault="004F1C21" w:rsidP="00110C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4F1C21" w:rsidRDefault="004F1C21" w:rsidP="00110C00">
            <w:pPr>
              <w:adjustRightInd w:val="0"/>
              <w:snapToGrid w:val="0"/>
              <w:jc w:val="center"/>
              <w:rPr>
                <w:sz w:val="24"/>
              </w:rPr>
            </w:pPr>
            <w:commentRangeStart w:id="2"/>
            <w:r>
              <w:rPr>
                <w:rFonts w:hint="eastAsia"/>
                <w:sz w:val="24"/>
              </w:rPr>
              <w:t>姓名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162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王一</w:t>
            </w:r>
          </w:p>
        </w:tc>
        <w:tc>
          <w:tcPr>
            <w:tcW w:w="108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commentRangeStart w:id="3"/>
            <w:r>
              <w:rPr>
                <w:rFonts w:hint="eastAsia"/>
                <w:sz w:val="24"/>
              </w:rPr>
              <w:t>性别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1363" w:type="dxa"/>
            <w:gridSpan w:val="5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commentRangeStart w:id="4"/>
            <w:r>
              <w:rPr>
                <w:rFonts w:hint="eastAsia"/>
                <w:sz w:val="24"/>
              </w:rPr>
              <w:t>出生年月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2520" w:type="dxa"/>
            <w:gridSpan w:val="6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4F1C21" w:rsidTr="0098086C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commentRangeStart w:id="5"/>
            <w:r>
              <w:rPr>
                <w:rFonts w:hint="eastAsia"/>
                <w:sz w:val="24"/>
              </w:rPr>
              <w:t>政治面貌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162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080" w:type="dxa"/>
            <w:gridSpan w:val="4"/>
            <w:vAlign w:val="center"/>
          </w:tcPr>
          <w:p w:rsidR="004F1C21" w:rsidRDefault="004F1C21" w:rsidP="005210D2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Style w:val="CommentReference"/>
              </w:rPr>
              <w:commentReference w:id="6"/>
            </w: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4F1C21" w:rsidRDefault="004F1C21" w:rsidP="0098086C">
            <w:pPr>
              <w:widowControl/>
              <w:jc w:val="center"/>
              <w:rPr>
                <w:sz w:val="24"/>
              </w:rPr>
            </w:pPr>
            <w:commentRangeStart w:id="7"/>
            <w:r>
              <w:rPr>
                <w:sz w:val="24"/>
              </w:rPr>
              <w:t>2012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4F1C21" w:rsidTr="0098086C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会计学</w:t>
            </w:r>
          </w:p>
        </w:tc>
        <w:tc>
          <w:tcPr>
            <w:tcW w:w="108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commentRangeStart w:id="8"/>
            <w:r>
              <w:rPr>
                <w:rFonts w:hint="eastAsia"/>
                <w:sz w:val="24"/>
              </w:rPr>
              <w:t>四年制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1260" w:type="dxa"/>
            <w:gridSpan w:val="4"/>
            <w:vAlign w:val="center"/>
          </w:tcPr>
          <w:p w:rsidR="004F1C21" w:rsidRDefault="004F1C21" w:rsidP="00110C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4F1C21" w:rsidRDefault="004F1C21" w:rsidP="0098086C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13888888888</w:t>
            </w:r>
          </w:p>
        </w:tc>
      </w:tr>
      <w:tr w:rsidR="004F1C21" w:rsidTr="00110C00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110C00">
            <w:pPr>
              <w:rPr>
                <w:sz w:val="24"/>
              </w:rPr>
            </w:pPr>
            <w:commentRangeStart w:id="9"/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5" w:type="dxa"/>
            <w:gridSpan w:val="2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" w:type="dxa"/>
            <w:gridSpan w:val="2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5" w:type="dxa"/>
            <w:gridSpan w:val="2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5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" w:type="dxa"/>
            <w:gridSpan w:val="2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5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commentRangeEnd w:id="9"/>
        <w:tc>
          <w:tcPr>
            <w:tcW w:w="436" w:type="dxa"/>
            <w:vAlign w:val="center"/>
          </w:tcPr>
          <w:p w:rsidR="004F1C21" w:rsidRDefault="004F1C21" w:rsidP="00110C00">
            <w:pPr>
              <w:widowControl/>
              <w:jc w:val="left"/>
              <w:rPr>
                <w:sz w:val="24"/>
              </w:rPr>
            </w:pPr>
            <w:r>
              <w:rPr>
                <w:rStyle w:val="CommentReference"/>
              </w:rPr>
              <w:commentReference w:id="9"/>
            </w:r>
            <w:r>
              <w:rPr>
                <w:sz w:val="24"/>
              </w:rPr>
              <w:t>4</w:t>
            </w:r>
          </w:p>
        </w:tc>
      </w:tr>
      <w:tr w:rsidR="004F1C21" w:rsidTr="00110C00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4F1C21" w:rsidRDefault="004F1C21" w:rsidP="00110C0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4F1C21" w:rsidRPr="00E946AC" w:rsidRDefault="004F1C21" w:rsidP="005210D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commentRangeStart w:id="10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1 </w:t>
            </w:r>
            <w:r w:rsidRPr="005B127C"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>45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4F1C21" w:rsidRPr="00771971" w:rsidRDefault="004F1C21" w:rsidP="005210D2">
            <w:pPr>
              <w:adjustRightInd w:val="0"/>
              <w:snapToGrid w:val="0"/>
              <w:spacing w:beforeLines="50" w:line="360" w:lineRule="auto"/>
              <w:rPr>
                <w:rFonts w:asci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>√；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  <w:commentRangeEnd w:id="10"/>
            <w:r>
              <w:rPr>
                <w:rStyle w:val="CommentReference"/>
              </w:rPr>
              <w:commentReference w:id="10"/>
            </w:r>
          </w:p>
        </w:tc>
      </w:tr>
      <w:tr w:rsidR="004F1C21" w:rsidTr="00110C00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4F1C21" w:rsidRPr="008A3C05" w:rsidRDefault="004F1C21" w:rsidP="005210D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sz w:val="24"/>
                <w:u w:val="single"/>
              </w:rPr>
              <w:t>20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sz w:val="24"/>
                <w:u w:val="single"/>
              </w:rPr>
              <w:t>20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4F1C21" w:rsidRDefault="004F1C21" w:rsidP="005210D2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  <w:u w:val="single"/>
              </w:rPr>
              <w:t>1</w:t>
            </w:r>
            <w:r>
              <w:rPr>
                <w:rFonts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>45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4F1C21" w:rsidTr="00110C00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4F1C21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:rsidR="004F1C21" w:rsidRPr="008433EB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4F1C21" w:rsidRDefault="004F1C21" w:rsidP="005210D2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4F1C21" w:rsidRDefault="004F1C21" w:rsidP="005210D2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4F1C21" w:rsidRDefault="004F1C21" w:rsidP="005210D2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4F1C21" w:rsidTr="00A1750E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  <w:r>
              <w:rPr>
                <w:sz w:val="24"/>
              </w:rPr>
              <w:t>2013.12</w:t>
            </w:r>
          </w:p>
        </w:tc>
        <w:tc>
          <w:tcPr>
            <w:tcW w:w="4063" w:type="dxa"/>
            <w:gridSpan w:val="13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校优秀学生干部</w:t>
            </w:r>
          </w:p>
        </w:tc>
        <w:tc>
          <w:tcPr>
            <w:tcW w:w="3780" w:type="dxa"/>
            <w:gridSpan w:val="10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吉林大学学生工作部</w:t>
            </w:r>
          </w:p>
        </w:tc>
      </w:tr>
      <w:tr w:rsidR="004F1C21" w:rsidTr="00A1750E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  <w:r>
              <w:rPr>
                <w:sz w:val="24"/>
              </w:rPr>
              <w:t>2013.12</w:t>
            </w:r>
          </w:p>
        </w:tc>
        <w:tc>
          <w:tcPr>
            <w:tcW w:w="4063" w:type="dxa"/>
            <w:gridSpan w:val="13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国家奖学金</w:t>
            </w:r>
          </w:p>
        </w:tc>
        <w:tc>
          <w:tcPr>
            <w:tcW w:w="3780" w:type="dxa"/>
            <w:gridSpan w:val="10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教育部</w:t>
            </w:r>
          </w:p>
        </w:tc>
      </w:tr>
      <w:tr w:rsidR="004F1C21" w:rsidTr="00A1750E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</w:p>
        </w:tc>
      </w:tr>
      <w:tr w:rsidR="004F1C21" w:rsidTr="00A1750E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4F1C21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4F1C21" w:rsidRDefault="004F1C21" w:rsidP="004F1C21">
            <w:pPr>
              <w:spacing w:before="72" w:afterLines="50"/>
              <w:ind w:firstLineChars="100" w:firstLine="31680"/>
              <w:jc w:val="center"/>
              <w:rPr>
                <w:sz w:val="24"/>
              </w:rPr>
            </w:pPr>
          </w:p>
        </w:tc>
      </w:tr>
      <w:tr w:rsidR="004F1C21" w:rsidTr="00110C00">
        <w:trPr>
          <w:cantSplit/>
          <w:trHeight w:val="4975"/>
        </w:trPr>
        <w:tc>
          <w:tcPr>
            <w:tcW w:w="828" w:type="dxa"/>
            <w:vAlign w:val="center"/>
          </w:tcPr>
          <w:p w:rsidR="004F1C21" w:rsidRDefault="004F1C21" w:rsidP="00110C00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sz w:val="18"/>
                <w:szCs w:val="18"/>
              </w:rPr>
              <w:t>)</w:t>
            </w:r>
          </w:p>
          <w:p w:rsidR="004F1C21" w:rsidRDefault="004F1C21" w:rsidP="00110C00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Pr="002C40EC" w:rsidRDefault="004F1C21" w:rsidP="00A1750E">
            <w:pPr>
              <w:spacing w:line="360" w:lineRule="auto"/>
              <w:rPr>
                <w:rFonts w:ascii="宋体"/>
                <w:sz w:val="24"/>
              </w:rPr>
            </w:pPr>
            <w:r w:rsidRPr="002C40EC">
              <w:rPr>
                <w:rFonts w:ascii="宋体" w:hAnsi="宋体" w:hint="eastAsia"/>
                <w:sz w:val="24"/>
              </w:rPr>
              <w:t>表格中“申请理由”栏的填写应当全面详实，能够如实反映</w:t>
            </w:r>
            <w:r>
              <w:rPr>
                <w:rFonts w:ascii="宋体" w:hAnsi="宋体" w:hint="eastAsia"/>
                <w:sz w:val="24"/>
              </w:rPr>
              <w:t>本人</w:t>
            </w:r>
            <w:r w:rsidRPr="002C40EC">
              <w:rPr>
                <w:rFonts w:ascii="宋体" w:hAnsi="宋体" w:hint="eastAsia"/>
                <w:sz w:val="24"/>
              </w:rPr>
              <w:t>学习成绩优异、社会实践、创新能力、综合素质等方面特别突出。字数控制在</w:t>
            </w:r>
            <w:r w:rsidRPr="002C40EC">
              <w:rPr>
                <w:rFonts w:ascii="宋体" w:hAnsi="宋体"/>
                <w:sz w:val="24"/>
              </w:rPr>
              <w:t>200</w:t>
            </w:r>
            <w:r w:rsidRPr="002C40EC">
              <w:rPr>
                <w:rFonts w:ascii="宋体" w:hAnsi="宋体" w:hint="eastAsia"/>
                <w:sz w:val="24"/>
              </w:rPr>
              <w:t>字左右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110C00">
            <w:pPr>
              <w:rPr>
                <w:sz w:val="24"/>
              </w:rPr>
            </w:pPr>
          </w:p>
          <w:p w:rsidR="004F1C21" w:rsidRDefault="004F1C21" w:rsidP="004F1C21">
            <w:pPr>
              <w:spacing w:afterLines="150"/>
              <w:ind w:firstLineChars="175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  <w:r>
              <w:rPr>
                <w:rStyle w:val="CommentReference"/>
              </w:rPr>
              <w:commentReference w:id="11"/>
            </w:r>
          </w:p>
          <w:p w:rsidR="004F1C21" w:rsidRDefault="004F1C21" w:rsidP="004F1C21">
            <w:pPr>
              <w:spacing w:beforeLines="50" w:afterLines="100"/>
              <w:ind w:firstLineChars="1755" w:firstLine="3168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0"/>
                <w:attr w:name="Year" w:val="2014"/>
              </w:smartTagPr>
              <w:r>
                <w:rPr>
                  <w:sz w:val="24"/>
                </w:rPr>
                <w:t>2014</w:t>
              </w:r>
              <w:r>
                <w:rPr>
                  <w:rFonts w:hint="eastAsia"/>
                  <w:sz w:val="24"/>
                </w:rPr>
                <w:t>年</w:t>
              </w:r>
              <w:r>
                <w:rPr>
                  <w:sz w:val="24"/>
                </w:rPr>
                <w:t>10</w:t>
              </w:r>
              <w:r>
                <w:rPr>
                  <w:rFonts w:hint="eastAsia"/>
                  <w:sz w:val="24"/>
                </w:rPr>
                <w:t>月</w:t>
              </w:r>
              <w:r>
                <w:rPr>
                  <w:sz w:val="24"/>
                </w:rPr>
                <w:t>10</w:t>
              </w:r>
              <w:r>
                <w:rPr>
                  <w:rFonts w:hint="eastAsia"/>
                  <w:sz w:val="24"/>
                </w:rPr>
                <w:t>日</w:t>
              </w:r>
            </w:smartTag>
            <w:r>
              <w:rPr>
                <w:sz w:val="24"/>
              </w:rPr>
              <w:t xml:space="preserve">   </w:t>
            </w:r>
          </w:p>
        </w:tc>
      </w:tr>
    </w:tbl>
    <w:p w:rsidR="004F1C21" w:rsidRPr="003B6000" w:rsidRDefault="004F1C21" w:rsidP="003B6000">
      <w:pPr>
        <w:tabs>
          <w:tab w:val="left" w:pos="6735"/>
        </w:tabs>
      </w:pPr>
    </w:p>
    <w:sectPr w:rsidR="004F1C21" w:rsidRPr="003B6000" w:rsidSect="00980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eeplm" w:date="2014-09-24T09:31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根据学院依附件</w:t>
      </w:r>
      <w:r>
        <w:t>2</w:t>
      </w:r>
      <w:r>
        <w:rPr>
          <w:rFonts w:hint="eastAsia"/>
        </w:rPr>
        <w:t>中分配到本人手中的编号填写；</w:t>
      </w:r>
    </w:p>
  </w:comment>
  <w:comment w:id="1" w:author="deeplm" w:date="2014-09-15T08:21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本学年填</w:t>
      </w:r>
      <w:r>
        <w:t>2013---2014</w:t>
      </w:r>
      <w:r>
        <w:rPr>
          <w:rFonts w:hint="eastAsia"/>
        </w:rPr>
        <w:t>；</w:t>
      </w:r>
    </w:p>
  </w:comment>
  <w:comment w:id="2" w:author="deeplm" w:date="2014-09-15T08:21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与身份证上的姓名、性别、出生年月保持一致；</w:t>
      </w:r>
    </w:p>
  </w:comment>
  <w:comment w:id="3" w:author="deeplm" w:date="2014-09-15T08:21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与身份证上的姓名、性别、出生年月保持一致；</w:t>
      </w:r>
    </w:p>
  </w:comment>
  <w:comment w:id="4" w:author="deeplm" w:date="2014-09-15T08:21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与身份证上的姓名、性别、出生年月保持一致；</w:t>
      </w:r>
    </w:p>
  </w:comment>
  <w:comment w:id="5" w:author="deeplm" w:date="2014-09-15T08:21:00Z" w:initials="d">
    <w:p w:rsidR="004F1C21" w:rsidRDefault="004F1C21" w:rsidP="0098086C">
      <w:pPr>
        <w:spacing w:line="360" w:lineRule="auto"/>
      </w:pPr>
      <w:r>
        <w:rPr>
          <w:rStyle w:val="CommentReference"/>
        </w:rPr>
        <w:annotationRef/>
      </w:r>
      <w:r w:rsidRPr="00CA6CA9">
        <w:rPr>
          <w:rFonts w:hint="eastAsia"/>
        </w:rPr>
        <w:t>政治面貌</w:t>
      </w:r>
      <w:r>
        <w:rPr>
          <w:rFonts w:hint="eastAsia"/>
        </w:rPr>
        <w:t>栏正式党</w:t>
      </w:r>
      <w:r w:rsidRPr="00421F57">
        <w:rPr>
          <w:rFonts w:hint="eastAsia"/>
        </w:rPr>
        <w:t>员、预备党员填写党员</w:t>
      </w:r>
      <w:r>
        <w:rPr>
          <w:rFonts w:hint="eastAsia"/>
        </w:rPr>
        <w:t>，已是</w:t>
      </w:r>
      <w:r w:rsidRPr="00CA6CA9">
        <w:rPr>
          <w:rFonts w:hint="eastAsia"/>
        </w:rPr>
        <w:t>“入党积极分子”</w:t>
      </w:r>
      <w:r>
        <w:rPr>
          <w:rFonts w:hint="eastAsia"/>
        </w:rPr>
        <w:t>的同学</w:t>
      </w:r>
      <w:r w:rsidRPr="00CA6CA9">
        <w:rPr>
          <w:rFonts w:hint="eastAsia"/>
        </w:rPr>
        <w:t>政治面貌</w:t>
      </w:r>
      <w:r>
        <w:rPr>
          <w:rFonts w:hint="eastAsia"/>
        </w:rPr>
        <w:t>填写为</w:t>
      </w:r>
      <w:r w:rsidRPr="00CA6CA9">
        <w:rPr>
          <w:rFonts w:hint="eastAsia"/>
        </w:rPr>
        <w:t>团员</w:t>
      </w:r>
      <w:r>
        <w:rPr>
          <w:rFonts w:hint="eastAsia"/>
        </w:rPr>
        <w:t>，入团积极分子的同学政治面貌填写为群众；</w:t>
      </w:r>
    </w:p>
  </w:comment>
  <w:comment w:id="6" w:author="deeplm" w:date="2014-09-15T08:21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与身份证上的民族保持一致；</w:t>
      </w:r>
    </w:p>
  </w:comment>
  <w:comment w:id="7" w:author="deeplm" w:date="2014-09-15T08:20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 w:rsidRPr="00CA6CA9">
        <w:rPr>
          <w:rFonts w:ascii="宋体" w:hAnsi="宋体" w:hint="eastAsia"/>
          <w:sz w:val="24"/>
        </w:rPr>
        <w:t>入学时间一律填写入学年份</w:t>
      </w:r>
      <w:r w:rsidRPr="00CA6CA9">
        <w:rPr>
          <w:rFonts w:ascii="宋体" w:hAnsi="宋体"/>
          <w:sz w:val="24"/>
        </w:rPr>
        <w:t>+9</w:t>
      </w:r>
      <w:r w:rsidRPr="00CA6CA9">
        <w:rPr>
          <w:rFonts w:ascii="宋体" w:hAnsi="宋体" w:hint="eastAsia"/>
          <w:sz w:val="24"/>
        </w:rPr>
        <w:t>月，如</w:t>
      </w:r>
      <w:r w:rsidRPr="00CA6CA9">
        <w:rPr>
          <w:rFonts w:ascii="宋体" w:hAnsi="宋体"/>
          <w:sz w:val="24"/>
        </w:rPr>
        <w:t>2012</w:t>
      </w:r>
      <w:r w:rsidRPr="00CA6CA9">
        <w:rPr>
          <w:rFonts w:ascii="宋体" w:hAnsi="宋体" w:hint="eastAsia"/>
          <w:sz w:val="24"/>
        </w:rPr>
        <w:t>年入学，就填写</w:t>
      </w:r>
      <w:r w:rsidRPr="00CA6CA9">
        <w:rPr>
          <w:rFonts w:ascii="宋体" w:hAnsi="宋体"/>
          <w:sz w:val="24"/>
        </w:rPr>
        <w:t>2012</w:t>
      </w:r>
      <w:r w:rsidRPr="00CA6CA9">
        <w:rPr>
          <w:rFonts w:ascii="宋体" w:hAnsi="宋体" w:hint="eastAsia"/>
          <w:sz w:val="24"/>
        </w:rPr>
        <w:t>年</w:t>
      </w:r>
      <w:r w:rsidRPr="00CA6CA9">
        <w:rPr>
          <w:rFonts w:ascii="宋体" w:hAnsi="宋体"/>
          <w:sz w:val="24"/>
        </w:rPr>
        <w:t>9</w:t>
      </w:r>
      <w:r w:rsidRPr="00CA6CA9">
        <w:rPr>
          <w:rFonts w:ascii="宋体" w:hAnsi="宋体" w:hint="eastAsia"/>
          <w:sz w:val="24"/>
        </w:rPr>
        <w:t>月</w:t>
      </w:r>
    </w:p>
  </w:comment>
  <w:comment w:id="8" w:author="deeplm" w:date="2014-09-15T08:23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 w:rsidRPr="00CA6CA9">
        <w:rPr>
          <w:rFonts w:ascii="宋体" w:hAnsi="宋体" w:hint="eastAsia"/>
          <w:sz w:val="24"/>
        </w:rPr>
        <w:t>学制应填写四年制、五年制、七年制等，不能填写“本科”“全日制”等；</w:t>
      </w:r>
    </w:p>
  </w:comment>
  <w:comment w:id="9" w:author="deeplm" w:date="2014-09-15T08:24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与身份证上的身份证号码保持一致；</w:t>
      </w:r>
    </w:p>
  </w:comment>
  <w:comment w:id="10" w:author="deeplm" w:date="2014-09-15T08:27:00Z" w:initials="d">
    <w:p w:rsidR="004F1C21" w:rsidRDefault="004F1C21" w:rsidP="00A1750E">
      <w:pPr>
        <w:spacing w:line="360" w:lineRule="auto"/>
        <w:rPr>
          <w:rFonts w:ascii="宋体"/>
          <w:sz w:val="24"/>
        </w:rPr>
      </w:pPr>
      <w:r>
        <w:rPr>
          <w:rStyle w:val="CommentReference"/>
        </w:rPr>
        <w:annotationRef/>
      </w:r>
      <w:r w:rsidRPr="00CA6CA9">
        <w:rPr>
          <w:rFonts w:ascii="宋体" w:hAnsi="宋体" w:hint="eastAsia"/>
          <w:sz w:val="24"/>
        </w:rPr>
        <w:t>成绩排名与综合排名必须都在前</w:t>
      </w:r>
      <w:r w:rsidRPr="00CA6CA9">
        <w:rPr>
          <w:rFonts w:ascii="宋体" w:hAnsi="宋体"/>
          <w:sz w:val="24"/>
        </w:rPr>
        <w:t>10%</w:t>
      </w:r>
      <w:r w:rsidRPr="00CA6CA9">
        <w:rPr>
          <w:rFonts w:ascii="宋体" w:hAnsi="宋体" w:hint="eastAsia"/>
          <w:sz w:val="24"/>
        </w:rPr>
        <w:t>，综合排名必须填“是”</w:t>
      </w:r>
      <w:r>
        <w:rPr>
          <w:rFonts w:ascii="宋体" w:hAnsi="宋体" w:hint="eastAsia"/>
          <w:sz w:val="24"/>
        </w:rPr>
        <w:t>；</w:t>
      </w:r>
    </w:p>
    <w:p w:rsidR="004F1C21" w:rsidRPr="00CA6CA9" w:rsidRDefault="004F1C21" w:rsidP="00A1750E">
      <w:pPr>
        <w:spacing w:line="360" w:lineRule="auto"/>
        <w:rPr>
          <w:rFonts w:ascii="宋体"/>
          <w:sz w:val="24"/>
        </w:rPr>
      </w:pPr>
      <w:r w:rsidRPr="00CA6CA9">
        <w:rPr>
          <w:rFonts w:ascii="宋体" w:hAnsi="宋体" w:hint="eastAsia"/>
          <w:sz w:val="24"/>
        </w:rPr>
        <w:t>成绩排名与综合排名的总人数必须一致</w:t>
      </w:r>
      <w:r>
        <w:rPr>
          <w:rFonts w:ascii="宋体" w:hAnsi="宋体" w:hint="eastAsia"/>
          <w:sz w:val="24"/>
        </w:rPr>
        <w:t>；</w:t>
      </w:r>
    </w:p>
    <w:p w:rsidR="004F1C21" w:rsidRDefault="004F1C21" w:rsidP="00A1750E">
      <w:pPr>
        <w:spacing w:line="360" w:lineRule="auto"/>
      </w:pPr>
      <w:r>
        <w:rPr>
          <w:rFonts w:hint="eastAsia"/>
        </w:rPr>
        <w:t>同一年级同一专业学生必修门数一致，专业方向不同按班级排名的班级内同学专业必修门数一致</w:t>
      </w:r>
      <w:r w:rsidRPr="00CA6CA9">
        <w:rPr>
          <w:rFonts w:hint="eastAsia"/>
        </w:rPr>
        <w:t>；</w:t>
      </w:r>
    </w:p>
  </w:comment>
  <w:comment w:id="11" w:author="deeplm" w:date="2014-09-15T08:32:00Z" w:initials="d">
    <w:p w:rsidR="004F1C21" w:rsidRDefault="004F1C21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申请人签名由本人手写签名；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21" w:rsidRDefault="004F1C21" w:rsidP="003B6000">
      <w:r>
        <w:separator/>
      </w:r>
    </w:p>
  </w:endnote>
  <w:endnote w:type="continuationSeparator" w:id="0">
    <w:p w:rsidR="004F1C21" w:rsidRDefault="004F1C21" w:rsidP="003B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21" w:rsidRDefault="004F1C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21" w:rsidRDefault="004F1C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21" w:rsidRDefault="004F1C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21" w:rsidRDefault="004F1C21" w:rsidP="003B6000">
      <w:r>
        <w:separator/>
      </w:r>
    </w:p>
  </w:footnote>
  <w:footnote w:type="continuationSeparator" w:id="0">
    <w:p w:rsidR="004F1C21" w:rsidRDefault="004F1C21" w:rsidP="003B6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21" w:rsidRDefault="004F1C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4860" o:spid="_x0000_s2049" type="#_x0000_t136" style="position:absolute;left:0;text-align:left;margin-left:0;margin-top:0;width:468.4pt;height:117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1pt" string="样表正面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21" w:rsidRDefault="004F1C21" w:rsidP="00415199">
    <w:pPr>
      <w:pStyle w:val="Header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4861" o:spid="_x0000_s2050" type="#_x0000_t136" style="position:absolute;left:0;text-align:left;margin-left:0;margin-top:0;width:468.4pt;height:117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1pt" string="样表正面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21" w:rsidRDefault="004F1C2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174859" o:spid="_x0000_s2051" type="#_x0000_t136" style="position:absolute;left:0;text-align:left;margin-left:0;margin-top:0;width:468.4pt;height:117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华文新魏&quot;;font-size:1pt" string="样表正面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564"/>
    <w:rsid w:val="0000195A"/>
    <w:rsid w:val="00030924"/>
    <w:rsid w:val="00071333"/>
    <w:rsid w:val="000D7013"/>
    <w:rsid w:val="000F3F54"/>
    <w:rsid w:val="00110C00"/>
    <w:rsid w:val="001125CC"/>
    <w:rsid w:val="00135EE4"/>
    <w:rsid w:val="00173FB3"/>
    <w:rsid w:val="001B7391"/>
    <w:rsid w:val="001C4DA6"/>
    <w:rsid w:val="001C67B2"/>
    <w:rsid w:val="001C762B"/>
    <w:rsid w:val="001E7F9F"/>
    <w:rsid w:val="00261F0A"/>
    <w:rsid w:val="002A1ECC"/>
    <w:rsid w:val="002B16C3"/>
    <w:rsid w:val="002C40EC"/>
    <w:rsid w:val="00306F22"/>
    <w:rsid w:val="00313376"/>
    <w:rsid w:val="0031530A"/>
    <w:rsid w:val="0039204D"/>
    <w:rsid w:val="003B6000"/>
    <w:rsid w:val="003E7C8F"/>
    <w:rsid w:val="00406F67"/>
    <w:rsid w:val="00415199"/>
    <w:rsid w:val="00421F57"/>
    <w:rsid w:val="004A75E5"/>
    <w:rsid w:val="004B2AFC"/>
    <w:rsid w:val="004F1C21"/>
    <w:rsid w:val="005210D2"/>
    <w:rsid w:val="00537564"/>
    <w:rsid w:val="005B127C"/>
    <w:rsid w:val="005C2F95"/>
    <w:rsid w:val="005D74AA"/>
    <w:rsid w:val="005E3B1F"/>
    <w:rsid w:val="006842E3"/>
    <w:rsid w:val="006A6FD4"/>
    <w:rsid w:val="00711A9B"/>
    <w:rsid w:val="007125C0"/>
    <w:rsid w:val="00717B96"/>
    <w:rsid w:val="007242D5"/>
    <w:rsid w:val="007376AE"/>
    <w:rsid w:val="00771971"/>
    <w:rsid w:val="007923A6"/>
    <w:rsid w:val="007924E5"/>
    <w:rsid w:val="007C775A"/>
    <w:rsid w:val="008034F7"/>
    <w:rsid w:val="0082302D"/>
    <w:rsid w:val="008433EB"/>
    <w:rsid w:val="008515EA"/>
    <w:rsid w:val="00856573"/>
    <w:rsid w:val="0088737F"/>
    <w:rsid w:val="008A3C05"/>
    <w:rsid w:val="008D282D"/>
    <w:rsid w:val="008D42E7"/>
    <w:rsid w:val="00916350"/>
    <w:rsid w:val="00931077"/>
    <w:rsid w:val="0098086C"/>
    <w:rsid w:val="00992D35"/>
    <w:rsid w:val="009A03BA"/>
    <w:rsid w:val="009A249F"/>
    <w:rsid w:val="009A3F03"/>
    <w:rsid w:val="009C140D"/>
    <w:rsid w:val="009E69E5"/>
    <w:rsid w:val="00A16157"/>
    <w:rsid w:val="00A1750E"/>
    <w:rsid w:val="00A6666B"/>
    <w:rsid w:val="00AB6F14"/>
    <w:rsid w:val="00AD494C"/>
    <w:rsid w:val="00B92B20"/>
    <w:rsid w:val="00BD1513"/>
    <w:rsid w:val="00C149FE"/>
    <w:rsid w:val="00C527A4"/>
    <w:rsid w:val="00C74E8B"/>
    <w:rsid w:val="00CA2A76"/>
    <w:rsid w:val="00CA3F62"/>
    <w:rsid w:val="00CA6CA9"/>
    <w:rsid w:val="00D025C8"/>
    <w:rsid w:val="00D3046B"/>
    <w:rsid w:val="00D53E78"/>
    <w:rsid w:val="00DA647E"/>
    <w:rsid w:val="00DD7715"/>
    <w:rsid w:val="00DE6898"/>
    <w:rsid w:val="00E577B4"/>
    <w:rsid w:val="00E946AC"/>
    <w:rsid w:val="00E957B2"/>
    <w:rsid w:val="00EA7E2F"/>
    <w:rsid w:val="00EB04B4"/>
    <w:rsid w:val="00EB0F9B"/>
    <w:rsid w:val="00EB73B7"/>
    <w:rsid w:val="00F2026A"/>
    <w:rsid w:val="00F21422"/>
    <w:rsid w:val="00F53F31"/>
    <w:rsid w:val="00F80665"/>
    <w:rsid w:val="00F90045"/>
    <w:rsid w:val="00FA4F85"/>
    <w:rsid w:val="00FD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5E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600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6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6000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98086C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98086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3E7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53E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808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E7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徐宇鑫</dc:creator>
  <cp:keywords/>
  <dc:description/>
  <cp:lastModifiedBy>deeplm</cp:lastModifiedBy>
  <cp:revision>24</cp:revision>
  <dcterms:created xsi:type="dcterms:W3CDTF">2014-09-12T04:16:00Z</dcterms:created>
  <dcterms:modified xsi:type="dcterms:W3CDTF">2014-09-24T08:39:00Z</dcterms:modified>
</cp:coreProperties>
</file>