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40" w:rsidRDefault="001F2140" w:rsidP="00C65CD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金融</w:t>
      </w:r>
      <w:r w:rsidRPr="00C65CDB">
        <w:rPr>
          <w:rFonts w:ascii="仿宋_GB2312" w:eastAsia="仿宋_GB2312" w:hAnsi="宋体" w:hint="eastAsia"/>
          <w:b/>
          <w:sz w:val="28"/>
          <w:szCs w:val="28"/>
        </w:rPr>
        <w:t>学院奖惩体系参考指标</w:t>
      </w:r>
    </w:p>
    <w:p w:rsidR="001F2140" w:rsidRPr="00C65CDB" w:rsidRDefault="001F2140" w:rsidP="00C65CDB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6047" w:type="pct"/>
        <w:tblInd w:w="-843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0A0"/>
      </w:tblPr>
      <w:tblGrid>
        <w:gridCol w:w="1135"/>
        <w:gridCol w:w="849"/>
        <w:gridCol w:w="992"/>
        <w:gridCol w:w="2412"/>
        <w:gridCol w:w="141"/>
        <w:gridCol w:w="3829"/>
        <w:gridCol w:w="707"/>
      </w:tblGrid>
      <w:tr w:rsidR="001F2140" w:rsidRPr="00875414" w:rsidTr="00545D78">
        <w:trPr>
          <w:trHeight w:val="240"/>
        </w:trPr>
        <w:tc>
          <w:tcPr>
            <w:tcW w:w="564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指标名称</w:t>
            </w:r>
          </w:p>
        </w:tc>
        <w:tc>
          <w:tcPr>
            <w:tcW w:w="4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最大分</w:t>
            </w:r>
          </w:p>
        </w:tc>
        <w:tc>
          <w:tcPr>
            <w:tcW w:w="4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说明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指标内容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加减分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发表学术论文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一篇论文加分取最高分，不累计加分。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在国际重要刊物发表学术论文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(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0.800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在国内核心期刊发表学术论文（第一作者）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在全国性刊物发表学术论文（第一作者）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在省部级刊物发表学术论文（第一作者）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在市级刊物发表学术论文（第一作者）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在校级刊物发表学术论文（第一作者）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在院级刊物发表学术论文（第一作者）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在国际重要刊物发表学术论文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(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在国内核心期刊发表学术论文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(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在全国性刊物发表学术论文（第二作者）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在省部级刊物发表学术论文（第二作者）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在市级刊物发表学术论文（第二作者）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在校级刊物发表学术论文（第二作者）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在院级刊物发表学术论文（第二作者）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在国际重要刊物发表学术论文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(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在国内核心期刊发表学术论文（第三作者及以下）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在全国性刊物发表学术论文（第三作者及以下）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在省部级刊物发表学术论文（第三作者及以下）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在市级刊物发表学术论文（第三作者及以下）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在校级刊物发表学术论文（第三作者及以下）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在院级刊物发表学术论文（第三作者及其他）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出版学术著作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一部著作加分取最高分，不累计加分。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以独著身份出版学术著作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0.800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以独著身份出版学术著作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以独著身份出版学术著作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以主编身份出版学术著作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以主编身份出版学术著作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以主编身份出版学术著作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以合著主要参与人身份出版学术著作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以合著主要参与人身份出版学术著作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以合著主要参与人身份出版学术著作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以副主编身份出版学术著作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以主编身份出版学术著作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以副主编身份出版学术著作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以合著普通参与人身份出版学术著作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以合著普通参与人身份出版学术著作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以合著普通参与人身份出版学术著作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以编委身份出版学术著作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以编委身份出版学术著作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以编委身份出版学术著作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学科竞赛奖励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一项学科参加竞赛加分取最高分，不累计加分。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获得国际级学科竞赛一等奖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获得院级学科竞赛一等奖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获得国际级学科竞赛二等奖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获得院级学科竞赛二等奖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获得国际级学科竞赛三等奖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获得院级学科竞赛三等奖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获得国际级学科竞赛四等奖及其他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获得全国部级学科竞赛四等奖及其他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获得院级学科竞赛四等奖及其他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0.040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科研项目、科研成果与科技发明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同一内容的科研或科技加分取最高分，不累计加分。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获得国家级科研项目、科研成果或科技发明一等奖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0.800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获得国家级科研项目、科研成果或科技发明二等奖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获得国家级科研项目、科研成果或科技发明三等奖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获得国家级科研项目、科研成果或科技发明四等及其他奖项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获得省部级科研项目、科研成果或科技发明一等奖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获得省部级科研项目、科研成果或科技发明二等奖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获得省部级科研项目、科研成果或科技发明三等奖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获得省部级科研项目、科研成果或科技发明四等及其他奖项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获得市级科研项目、科研成果或科技发明一等奖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获得市级科研项目、科研成果或科技发明二等奖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获得市级科研项目、科研成果或科技发明三等奖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获得市级科研项目、科研成果或科技发明四等及其他奖项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获得校级科研项目、科研成果或科技发明一等奖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获得校级科研项目、科研成果或科技发明二等奖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获得校级科研项目、科研成果或科技发明三等及其他奖项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获得国家级鉴定成果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获得省部级鉴定成果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获得市级鉴定成果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获得校级鉴定成果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获得国家级发明专利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参加国家级科研项目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参加省部级科研项目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参加市级科研项目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参加校级科研项目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获得国家级科技活动一等奖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获得国家级科技活动二等奖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获得国家级科技活动三等奖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获得国家级科技活动四等及其他奖项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获得省部级科技活动一等奖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获得省部级科技活动二等奖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获得省部级科技活动三等奖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获得省部级科技活动四等奖及其他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获得市级科技活动一等奖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获得市级科技活动二等奖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获得市级科技活动三等奖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获得市级科技活动四等奖及其他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获得校级科技活动一等奖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获得校级科技活动二等奖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获得校级科技活动三等奖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获得校级科技活动四等奖及其他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发表文学、艺术和新闻等作品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同一作品加分取最高分，不累计加分。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以第一作者身份在国家级报刊或媒体发表文学、艺术、新闻等作品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以第一作者身份在省部级报刊或媒体发表文学、艺术、新闻等作品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以第一作者身份在市级报刊或媒体发表文学、艺术、新闻等作品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以第一作者身份在校级报刊或媒体发表文学、艺术、新闻等作品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以第一作者身份在院级报刊或媒体发表文学、艺术、新闻等作品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以第二作者身份在国家级报刊或媒体发表文学、艺术、新闻等作品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以第二作者身份在省部级报刊或媒体发表文学、艺术、新闻等作品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以第二作者身份在市级报刊或媒体发表文学、艺术、新闻等作品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以第二作者身份在校级报刊或媒体发表文学、艺术、新闻等作品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以第二作者身份在院级报刊或媒体发表文学、艺术、新闻等作品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0.040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以第三作者及以下身份在国家级报刊或媒体发表文学、艺术、新闻等作品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以第三作者及以下身份在省部级报刊或媒体发表文学、艺术、新闻等作品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以第三作者及以下身份在市级报刊或媒体发表文学、艺术、新闻等作品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以第三作者及以下身份在校级报刊或媒体发表文学、艺术、新闻等作品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0.040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以第三作者及以下身份在院级报刊或媒体发表文学、艺术、新闻等作品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0.030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某项事迹突出，获荣誉称号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同一事迹加分取最高分，不累计加分。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获得国家授予的荣誉称号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获得省部级授予的荣誉称号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获得市级授予的荣誉称号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获得学校授予的荣誉称号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获得学院及其他单位或个人授予的荣誉称号及表彰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文体活动等方面表彰奖励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一项文体活动加分取最高分，不累计加分。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获得国际级文体活动一等奖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0.800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获得学院级文体活动一等奖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获得国际级文体活动二等奖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获得院级文体活动二等奖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获得国际级文体活动三等奖及其他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获得校级文体活动三等奖及其他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获得院级文体活动三等奖及其他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0.040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先进集体荣誉称号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同一事迹加分取最高分，不累计加分。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获得全国级先进集体中的主要学生干部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获得全国级先进集体中的其他学生干部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获得全国级先进集体中的成员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获得省部级先进集体中的主要学生干部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获得全国级先进集体中的其他学生干部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获得全国级先进集体中的成员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获得市级先进集体中的主要学生干部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获得全国级先进集体中的其他学生干部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获得市级先进集体中的成员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获得学校级先进集体中的主要学生干部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获得学校级先进集体中的其他学生干部及成员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获得学院级先进集体中的全体成员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其他加分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  <w:tc>
          <w:tcPr>
            <w:tcW w:w="1691" w:type="pct"/>
            <w:gridSpan w:val="2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学生干部或普通同学表现突出，可根据不同活动和表现多次加分，同一活动或表现不重复加分，不同活动和表现累计加分不超过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0.50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分。</w:t>
            </w:r>
          </w:p>
        </w:tc>
        <w:tc>
          <w:tcPr>
            <w:tcW w:w="197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担任社会工作受到好评的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91" w:type="pct"/>
            <w:gridSpan w:val="2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7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参加各类活动表现突出的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违反校规校纪而受到处分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同一情节减分取最高分，不累计减分。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受到留校察看处分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-1.000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受到记过处分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-0.800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受到严重警告处分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受到警告处分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受到通报批评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-0.100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违反党（团）纪受到处分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同一情节减分取最高分，不累计减分。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开除党团籍或取消预备期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-1.000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受到留党团察看处分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-0.800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撤销党团内职务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-0.500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受到党团内严重警告处分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-0.300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受到党团内警告处分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-0.100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受到党团内通报批评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-0.050</w:t>
            </w:r>
          </w:p>
        </w:tc>
      </w:tr>
      <w:tr w:rsidR="001F2140" w:rsidRPr="00875414" w:rsidTr="00545D78">
        <w:tc>
          <w:tcPr>
            <w:tcW w:w="564" w:type="pct"/>
            <w:vMerge w:val="restar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其他减分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-0.500</w:t>
            </w:r>
          </w:p>
        </w:tc>
        <w:tc>
          <w:tcPr>
            <w:tcW w:w="1761" w:type="pct"/>
            <w:gridSpan w:val="3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无故不参加活动或有不良行为，可依据不同事项多次减分，同一事项不重复减分，不同事项累计减分不超过</w:t>
            </w: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-0.50</w:t>
            </w: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分。</w:t>
            </w:r>
          </w:p>
        </w:tc>
        <w:tc>
          <w:tcPr>
            <w:tcW w:w="19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无故不参加教学或集体活动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-0.050</w:t>
            </w:r>
          </w:p>
        </w:tc>
      </w:tr>
      <w:tr w:rsidR="001F2140" w:rsidRPr="00875414" w:rsidTr="00545D78">
        <w:tc>
          <w:tcPr>
            <w:tcW w:w="564" w:type="pct"/>
            <w:vMerge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61" w:type="pct"/>
            <w:gridSpan w:val="3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 w:hint="eastAsia"/>
                <w:color w:val="000000"/>
                <w:kern w:val="0"/>
                <w:sz w:val="18"/>
                <w:szCs w:val="20"/>
              </w:rPr>
              <w:t>日常有不良行为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1F2140" w:rsidRPr="00545D78" w:rsidRDefault="001F2140" w:rsidP="00545D78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hAnsi="Verdana" w:cs="宋体"/>
                <w:color w:val="000000"/>
                <w:kern w:val="0"/>
                <w:sz w:val="18"/>
                <w:szCs w:val="20"/>
              </w:rPr>
              <w:t>-0.050</w:t>
            </w:r>
          </w:p>
        </w:tc>
      </w:tr>
    </w:tbl>
    <w:p w:rsidR="001F2140" w:rsidRDefault="001F2140" w:rsidP="001F2140">
      <w:pPr>
        <w:ind w:firstLineChars="200" w:firstLine="31680"/>
        <w:rPr>
          <w:rFonts w:ascii="仿宋_GB2312" w:eastAsia="仿宋_GB2312" w:hAnsi="宋体"/>
          <w:sz w:val="28"/>
          <w:szCs w:val="28"/>
        </w:rPr>
      </w:pPr>
    </w:p>
    <w:p w:rsidR="001F2140" w:rsidRDefault="001F2140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sectPr w:rsidR="001F2140" w:rsidSect="007C5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40" w:rsidRDefault="001F2140" w:rsidP="00BD0AA7">
      <w:r>
        <w:separator/>
      </w:r>
    </w:p>
  </w:endnote>
  <w:endnote w:type="continuationSeparator" w:id="0">
    <w:p w:rsidR="001F2140" w:rsidRDefault="001F2140" w:rsidP="00BD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40" w:rsidRDefault="001F2140" w:rsidP="00BD0AA7">
      <w:r>
        <w:separator/>
      </w:r>
    </w:p>
  </w:footnote>
  <w:footnote w:type="continuationSeparator" w:id="0">
    <w:p w:rsidR="001F2140" w:rsidRDefault="001F2140" w:rsidP="00BD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4D98"/>
    <w:multiLevelType w:val="hybridMultilevel"/>
    <w:tmpl w:val="4732ADFC"/>
    <w:lvl w:ilvl="0" w:tplc="493E67A2">
      <w:start w:val="1"/>
      <w:numFmt w:val="decimal"/>
      <w:lvlText w:val="%1."/>
      <w:lvlJc w:val="left"/>
      <w:pPr>
        <w:ind w:left="140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A7"/>
    <w:rsid w:val="00006BDE"/>
    <w:rsid w:val="00026D14"/>
    <w:rsid w:val="00086D85"/>
    <w:rsid w:val="000B179E"/>
    <w:rsid w:val="000B6194"/>
    <w:rsid w:val="00136244"/>
    <w:rsid w:val="001363BB"/>
    <w:rsid w:val="001470F4"/>
    <w:rsid w:val="00185E63"/>
    <w:rsid w:val="001B22C9"/>
    <w:rsid w:val="001D564B"/>
    <w:rsid w:val="001E5967"/>
    <w:rsid w:val="001F08A9"/>
    <w:rsid w:val="001F2140"/>
    <w:rsid w:val="001F3DC0"/>
    <w:rsid w:val="001F4917"/>
    <w:rsid w:val="0021400D"/>
    <w:rsid w:val="0025558A"/>
    <w:rsid w:val="0029306E"/>
    <w:rsid w:val="0029478C"/>
    <w:rsid w:val="00296492"/>
    <w:rsid w:val="002D034B"/>
    <w:rsid w:val="002E26D6"/>
    <w:rsid w:val="002E612D"/>
    <w:rsid w:val="00304A62"/>
    <w:rsid w:val="003602ED"/>
    <w:rsid w:val="00364995"/>
    <w:rsid w:val="00381D75"/>
    <w:rsid w:val="00394494"/>
    <w:rsid w:val="003A0918"/>
    <w:rsid w:val="003A71EA"/>
    <w:rsid w:val="003C4E0E"/>
    <w:rsid w:val="003C544F"/>
    <w:rsid w:val="003E204E"/>
    <w:rsid w:val="00405C5A"/>
    <w:rsid w:val="00424F60"/>
    <w:rsid w:val="004347F8"/>
    <w:rsid w:val="00442F3C"/>
    <w:rsid w:val="00486B16"/>
    <w:rsid w:val="004A6EDC"/>
    <w:rsid w:val="004B27AF"/>
    <w:rsid w:val="004D6F30"/>
    <w:rsid w:val="00545D78"/>
    <w:rsid w:val="00566882"/>
    <w:rsid w:val="0058730C"/>
    <w:rsid w:val="005A3575"/>
    <w:rsid w:val="006031F7"/>
    <w:rsid w:val="00610183"/>
    <w:rsid w:val="00627E89"/>
    <w:rsid w:val="00671269"/>
    <w:rsid w:val="006918DD"/>
    <w:rsid w:val="006C02F8"/>
    <w:rsid w:val="006C0EB3"/>
    <w:rsid w:val="006D0DE6"/>
    <w:rsid w:val="007920A1"/>
    <w:rsid w:val="007A4D99"/>
    <w:rsid w:val="007C5CD1"/>
    <w:rsid w:val="007E6443"/>
    <w:rsid w:val="00804288"/>
    <w:rsid w:val="00866FA7"/>
    <w:rsid w:val="0087502A"/>
    <w:rsid w:val="00875414"/>
    <w:rsid w:val="00895622"/>
    <w:rsid w:val="008A011D"/>
    <w:rsid w:val="008B34BD"/>
    <w:rsid w:val="008C0CB5"/>
    <w:rsid w:val="008C50C1"/>
    <w:rsid w:val="008D33EB"/>
    <w:rsid w:val="008D643D"/>
    <w:rsid w:val="00911FF8"/>
    <w:rsid w:val="00945244"/>
    <w:rsid w:val="00955D47"/>
    <w:rsid w:val="00982438"/>
    <w:rsid w:val="00982874"/>
    <w:rsid w:val="009941E2"/>
    <w:rsid w:val="00997204"/>
    <w:rsid w:val="009F78B0"/>
    <w:rsid w:val="00A315CC"/>
    <w:rsid w:val="00A352DE"/>
    <w:rsid w:val="00A608D9"/>
    <w:rsid w:val="00AA39C4"/>
    <w:rsid w:val="00AC1059"/>
    <w:rsid w:val="00AE3F4C"/>
    <w:rsid w:val="00B21411"/>
    <w:rsid w:val="00B34B16"/>
    <w:rsid w:val="00B470AD"/>
    <w:rsid w:val="00B534C4"/>
    <w:rsid w:val="00B63F85"/>
    <w:rsid w:val="00B75559"/>
    <w:rsid w:val="00B96303"/>
    <w:rsid w:val="00BD0AA7"/>
    <w:rsid w:val="00BD0CC8"/>
    <w:rsid w:val="00C43B18"/>
    <w:rsid w:val="00C46BD9"/>
    <w:rsid w:val="00C65CDB"/>
    <w:rsid w:val="00C75C11"/>
    <w:rsid w:val="00D06980"/>
    <w:rsid w:val="00D10C07"/>
    <w:rsid w:val="00D36654"/>
    <w:rsid w:val="00D44569"/>
    <w:rsid w:val="00D65027"/>
    <w:rsid w:val="00D744DA"/>
    <w:rsid w:val="00D7647F"/>
    <w:rsid w:val="00D90570"/>
    <w:rsid w:val="00DB3DB8"/>
    <w:rsid w:val="00DD3847"/>
    <w:rsid w:val="00E46E28"/>
    <w:rsid w:val="00E61A62"/>
    <w:rsid w:val="00E951ED"/>
    <w:rsid w:val="00EC3D65"/>
    <w:rsid w:val="00ED282B"/>
    <w:rsid w:val="00EF542F"/>
    <w:rsid w:val="00F0015B"/>
    <w:rsid w:val="00F70225"/>
    <w:rsid w:val="00F8259C"/>
    <w:rsid w:val="00F861F4"/>
    <w:rsid w:val="00F90E20"/>
    <w:rsid w:val="00FA0130"/>
    <w:rsid w:val="00FC602D"/>
    <w:rsid w:val="00FD278E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1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545D7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45D7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45D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45D78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545D78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545D78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D7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5D7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5D7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5D7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5D7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5D78"/>
    <w:rPr>
      <w:rFonts w:ascii="宋体" w:eastAsia="宋体" w:hAnsi="宋体" w:cs="宋体"/>
      <w:b/>
      <w:bCs/>
      <w:kern w:val="0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rsid w:val="00BD0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0AA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D0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0AA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36244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rsid w:val="00545D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45D7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oolbar">
    <w:name w:val="ms-toolba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3399"/>
      <w:kern w:val="0"/>
      <w:sz w:val="18"/>
      <w:szCs w:val="18"/>
    </w:rPr>
  </w:style>
  <w:style w:type="paragraph" w:customStyle="1" w:styleId="ms-rtetoolbarmenu">
    <w:name w:val="ms-rtetoolbarmenu"/>
    <w:basedOn w:val="Normal"/>
    <w:uiPriority w:val="99"/>
    <w:rsid w:val="00545D78"/>
    <w:pPr>
      <w:widowControl/>
      <w:shd w:val="clear" w:color="auto" w:fill="B2CDF8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ms-rtetoolbarunsel">
    <w:name w:val="ms-rtetoolbarunsel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rtetoolbarsel">
    <w:name w:val="ms-rtetoolbarsel"/>
    <w:basedOn w:val="Normal"/>
    <w:uiPriority w:val="99"/>
    <w:rsid w:val="00545D78"/>
    <w:pPr>
      <w:widowControl/>
      <w:pBdr>
        <w:top w:val="single" w:sz="6" w:space="2" w:color="000084"/>
        <w:left w:val="single" w:sz="6" w:space="2" w:color="000084"/>
        <w:bottom w:val="single" w:sz="6" w:space="2" w:color="000084"/>
        <w:right w:val="single" w:sz="6" w:space="2" w:color="000084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rtetoolbarhov">
    <w:name w:val="ms-rtetoolbarhov"/>
    <w:basedOn w:val="Normal"/>
    <w:uiPriority w:val="99"/>
    <w:rsid w:val="00545D78"/>
    <w:pPr>
      <w:widowControl/>
      <w:pBdr>
        <w:top w:val="single" w:sz="6" w:space="2" w:color="000084"/>
        <w:left w:val="single" w:sz="6" w:space="2" w:color="000084"/>
        <w:bottom w:val="single" w:sz="6" w:space="2" w:color="000084"/>
        <w:right w:val="single" w:sz="6" w:space="2" w:color="000084"/>
      </w:pBdr>
      <w:shd w:val="clear" w:color="auto" w:fill="FDDD98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gridt1">
    <w:name w:val="ms-gridt1"/>
    <w:basedOn w:val="Normal"/>
    <w:uiPriority w:val="99"/>
    <w:rsid w:val="00545D78"/>
    <w:pPr>
      <w:widowControl/>
      <w:spacing w:before="100" w:beforeAutospacing="1" w:after="100" w:afterAutospacing="1"/>
      <w:jc w:val="center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grfontsize">
    <w:name w:val="ms-grfontsize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3399"/>
      <w:kern w:val="0"/>
      <w:sz w:val="18"/>
      <w:szCs w:val="18"/>
    </w:rPr>
  </w:style>
  <w:style w:type="paragraph" w:customStyle="1" w:styleId="ms-formlabel">
    <w:name w:val="ms-formlabel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radiotext">
    <w:name w:val="ms-radiotex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gridtext">
    <w:name w:val="ms-gridtext"/>
    <w:basedOn w:val="Normal"/>
    <w:uiPriority w:val="99"/>
    <w:rsid w:val="00545D78"/>
    <w:pPr>
      <w:widowControl/>
      <w:spacing w:before="100" w:beforeAutospacing="1" w:after="100" w:afterAutospacing="1"/>
      <w:jc w:val="right"/>
    </w:pPr>
    <w:rPr>
      <w:rFonts w:ascii="Verdana" w:hAnsi="Verdana" w:cs="宋体"/>
      <w:kern w:val="0"/>
      <w:sz w:val="18"/>
      <w:szCs w:val="18"/>
    </w:rPr>
  </w:style>
  <w:style w:type="paragraph" w:customStyle="1" w:styleId="ms-formbody">
    <w:name w:val="ms-formbody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hAnsi="Verdana" w:cs="宋体"/>
      <w:kern w:val="0"/>
      <w:sz w:val="18"/>
      <w:szCs w:val="18"/>
    </w:rPr>
  </w:style>
  <w:style w:type="paragraph" w:customStyle="1" w:styleId="ms-formdescription">
    <w:name w:val="ms-formdescription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searchbox">
    <w:name w:val="ms-searchbox"/>
    <w:basedOn w:val="Normal"/>
    <w:uiPriority w:val="99"/>
    <w:rsid w:val="00545D78"/>
    <w:pPr>
      <w:widowControl/>
      <w:shd w:val="clear" w:color="auto" w:fill="FFFFFF"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searchform">
    <w:name w:val="ms-searchform"/>
    <w:basedOn w:val="Normal"/>
    <w:uiPriority w:val="99"/>
    <w:rsid w:val="00545D78"/>
    <w:pPr>
      <w:widowControl/>
      <w:shd w:val="clear" w:color="auto" w:fill="FFDF8C"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searchcorner">
    <w:name w:val="ms-searchcorner"/>
    <w:basedOn w:val="Normal"/>
    <w:uiPriority w:val="99"/>
    <w:rsid w:val="00545D7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formrecurrence">
    <w:name w:val="ms-formrecurrence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hAnsi="Verdana" w:cs="宋体"/>
      <w:kern w:val="0"/>
      <w:sz w:val="18"/>
      <w:szCs w:val="18"/>
    </w:rPr>
  </w:style>
  <w:style w:type="paragraph" w:customStyle="1" w:styleId="ms-long">
    <w:name w:val="ms-long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longer">
    <w:name w:val="ms-longe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italic">
    <w:name w:val="ms-italic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bold">
    <w:name w:val="ms-bold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ms-bannerframe">
    <w:name w:val="ms-bannerframe"/>
    <w:basedOn w:val="Normal"/>
    <w:uiPriority w:val="99"/>
    <w:rsid w:val="00545D78"/>
    <w:pPr>
      <w:widowControl/>
      <w:shd w:val="clear" w:color="auto" w:fill="002D9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grheaderbackground">
    <w:name w:val="ms-grheaderbackground"/>
    <w:basedOn w:val="Normal"/>
    <w:uiPriority w:val="99"/>
    <w:rsid w:val="00545D78"/>
    <w:pPr>
      <w:widowControl/>
      <w:shd w:val="clear" w:color="auto" w:fill="002D9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tormefree">
    <w:name w:val="ms-stormefree"/>
    <w:basedOn w:val="Normal"/>
    <w:uiPriority w:val="99"/>
    <w:rsid w:val="00545D78"/>
    <w:pPr>
      <w:widowControl/>
      <w:shd w:val="clear" w:color="auto" w:fill="002D9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banner">
    <w:name w:val="ms-banne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FFFFFF"/>
      <w:kern w:val="0"/>
      <w:sz w:val="18"/>
      <w:szCs w:val="18"/>
    </w:rPr>
  </w:style>
  <w:style w:type="paragraph" w:customStyle="1" w:styleId="ms-grheadertext">
    <w:name w:val="ms-grheadertex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FFFFFF"/>
      <w:kern w:val="0"/>
      <w:sz w:val="18"/>
      <w:szCs w:val="18"/>
    </w:rPr>
  </w:style>
  <w:style w:type="paragraph" w:customStyle="1" w:styleId="ms-input">
    <w:name w:val="ms-inpu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navframe">
    <w:name w:val="ms-navframe"/>
    <w:basedOn w:val="Normal"/>
    <w:uiPriority w:val="99"/>
    <w:rsid w:val="00545D78"/>
    <w:pPr>
      <w:widowControl/>
      <w:shd w:val="clear" w:color="auto" w:fill="E1ECFC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grstatusbar">
    <w:name w:val="ms-grstatusbar"/>
    <w:basedOn w:val="Normal"/>
    <w:uiPriority w:val="99"/>
    <w:rsid w:val="00545D78"/>
    <w:pPr>
      <w:widowControl/>
      <w:shd w:val="clear" w:color="auto" w:fill="E1ECFC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tormeused">
    <w:name w:val="ms-stormeused"/>
    <w:basedOn w:val="Normal"/>
    <w:uiPriority w:val="99"/>
    <w:rsid w:val="00545D78"/>
    <w:pPr>
      <w:widowControl/>
      <w:shd w:val="clear" w:color="auto" w:fill="91B5F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tormefilterbar">
    <w:name w:val="ms-stormefilterbar"/>
    <w:basedOn w:val="Normal"/>
    <w:uiPriority w:val="99"/>
    <w:rsid w:val="00545D78"/>
    <w:pPr>
      <w:widowControl/>
      <w:shd w:val="clear" w:color="auto" w:fill="91B5F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navline">
    <w:name w:val="ms-navline"/>
    <w:basedOn w:val="Normal"/>
    <w:uiPriority w:val="99"/>
    <w:rsid w:val="00545D78"/>
    <w:pPr>
      <w:widowControl/>
      <w:pBdr>
        <w:bottom w:val="single" w:sz="6" w:space="0" w:color="ADADAD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navwatermark">
    <w:name w:val="ms-navwatermark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color w:val="CBD8F8"/>
      <w:kern w:val="0"/>
      <w:sz w:val="24"/>
      <w:szCs w:val="24"/>
    </w:rPr>
  </w:style>
  <w:style w:type="paragraph" w:customStyle="1" w:styleId="ms-selectednav">
    <w:name w:val="ms-selectednav"/>
    <w:basedOn w:val="Normal"/>
    <w:uiPriority w:val="99"/>
    <w:rsid w:val="00545D78"/>
    <w:pPr>
      <w:widowControl/>
      <w:pBdr>
        <w:top w:val="single" w:sz="6" w:space="1" w:color="2254B1"/>
        <w:left w:val="single" w:sz="6" w:space="0" w:color="2254B1"/>
        <w:bottom w:val="single" w:sz="6" w:space="2" w:color="2254B1"/>
        <w:right w:val="single" w:sz="6" w:space="0" w:color="2254B1"/>
      </w:pBdr>
      <w:shd w:val="clear" w:color="auto" w:fill="FEE197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ms-grsortfilter">
    <w:name w:val="ms-grsortfilter"/>
    <w:basedOn w:val="Normal"/>
    <w:uiPriority w:val="99"/>
    <w:rsid w:val="00545D78"/>
    <w:pPr>
      <w:widowControl/>
      <w:pBdr>
        <w:top w:val="single" w:sz="6" w:space="1" w:color="2254B1"/>
        <w:left w:val="single" w:sz="6" w:space="0" w:color="2254B1"/>
        <w:bottom w:val="single" w:sz="6" w:space="2" w:color="2254B1"/>
        <w:right w:val="single" w:sz="6" w:space="0" w:color="2254B1"/>
      </w:pBdr>
      <w:shd w:val="clear" w:color="auto" w:fill="FEE197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unselectednav">
    <w:name w:val="ms-unselectednav"/>
    <w:basedOn w:val="Normal"/>
    <w:uiPriority w:val="99"/>
    <w:rsid w:val="00545D78"/>
    <w:pPr>
      <w:widowControl/>
      <w:pBdr>
        <w:top w:val="single" w:sz="6" w:space="1" w:color="E1ECFC"/>
        <w:left w:val="single" w:sz="6" w:space="0" w:color="E1ECFC"/>
        <w:bottom w:val="single" w:sz="6" w:space="2" w:color="E1ECFC"/>
        <w:right w:val="single" w:sz="6" w:space="0" w:color="E1ECF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verticaldots">
    <w:name w:val="ms-verticaldots"/>
    <w:basedOn w:val="Normal"/>
    <w:uiPriority w:val="99"/>
    <w:rsid w:val="00545D78"/>
    <w:pPr>
      <w:widowControl/>
      <w:pBdr>
        <w:right w:val="single" w:sz="6" w:space="0" w:color="D4DCE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itlearea">
    <w:name w:val="ms-titlearea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titlearealine">
    <w:name w:val="ms-titlearealine"/>
    <w:basedOn w:val="Normal"/>
    <w:uiPriority w:val="99"/>
    <w:rsid w:val="00545D78"/>
    <w:pPr>
      <w:widowControl/>
      <w:shd w:val="clear" w:color="auto" w:fill="FFD275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tormeestimated">
    <w:name w:val="ms-stormeestimated"/>
    <w:basedOn w:val="Normal"/>
    <w:uiPriority w:val="99"/>
    <w:rsid w:val="00545D78"/>
    <w:pPr>
      <w:widowControl/>
      <w:shd w:val="clear" w:color="auto" w:fill="FFD275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bodyareaframe">
    <w:name w:val="ms-bodyareaframe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ms-pagetitle">
    <w:name w:val="ms-pagetitle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kern w:val="0"/>
      <w:sz w:val="28"/>
      <w:szCs w:val="28"/>
    </w:rPr>
  </w:style>
  <w:style w:type="paragraph" w:customStyle="1" w:styleId="ms-pagecaption">
    <w:name w:val="ms-pagecaption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ms-selected">
    <w:name w:val="ms-selected"/>
    <w:basedOn w:val="Normal"/>
    <w:uiPriority w:val="99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ms-selectedtitle">
    <w:name w:val="ms-selectedtitle"/>
    <w:basedOn w:val="Normal"/>
    <w:uiPriority w:val="99"/>
    <w:rsid w:val="00545D78"/>
    <w:pPr>
      <w:widowControl/>
      <w:pBdr>
        <w:top w:val="single" w:sz="6" w:space="1" w:color="2254B1"/>
        <w:left w:val="single" w:sz="6" w:space="2" w:color="2254B1"/>
        <w:bottom w:val="single" w:sz="6" w:space="2" w:color="2254B1"/>
        <w:right w:val="single" w:sz="6" w:space="0" w:color="2254B1"/>
      </w:pBdr>
      <w:shd w:val="clear" w:color="auto" w:fill="FAFAFA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unselectedtitle">
    <w:name w:val="ms-unselectedtitle"/>
    <w:basedOn w:val="Normal"/>
    <w:uiPriority w:val="99"/>
    <w:rsid w:val="00545D78"/>
    <w:pPr>
      <w:widowControl/>
      <w:spacing w:before="15" w:after="15"/>
      <w:ind w:left="15" w:righ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menuimagecell">
    <w:name w:val="ms-menuimagecell"/>
    <w:basedOn w:val="Normal"/>
    <w:uiPriority w:val="99"/>
    <w:rsid w:val="00545D78"/>
    <w:pPr>
      <w:widowControl/>
      <w:shd w:val="clear" w:color="auto" w:fill="D7E7FD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descriptiontext">
    <w:name w:val="ms-descriptiontex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ms-dspadapterlist">
    <w:name w:val="ms-dspadapterlis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alerttext">
    <w:name w:val="ms-alerttex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FF0000"/>
      <w:kern w:val="0"/>
      <w:sz w:val="18"/>
      <w:szCs w:val="18"/>
    </w:rPr>
  </w:style>
  <w:style w:type="paragraph" w:customStyle="1" w:styleId="ms-separator">
    <w:name w:val="ms-separato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color w:val="444444"/>
      <w:kern w:val="0"/>
      <w:sz w:val="20"/>
      <w:szCs w:val="20"/>
    </w:rPr>
  </w:style>
  <w:style w:type="paragraph" w:customStyle="1" w:styleId="ms-authoringcontrols">
    <w:name w:val="ms-authoringcontrols"/>
    <w:basedOn w:val="Normal"/>
    <w:uiPriority w:val="99"/>
    <w:rsid w:val="00545D78"/>
    <w:pPr>
      <w:widowControl/>
      <w:shd w:val="clear" w:color="auto" w:fill="F2F2F2"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sectionheader">
    <w:name w:val="ms-sectionheade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kern w:val="0"/>
      <w:sz w:val="20"/>
      <w:szCs w:val="20"/>
    </w:rPr>
  </w:style>
  <w:style w:type="paragraph" w:customStyle="1" w:styleId="ms-sectionline">
    <w:name w:val="ms-sectionline"/>
    <w:basedOn w:val="Normal"/>
    <w:uiPriority w:val="99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partline">
    <w:name w:val="ms-partline"/>
    <w:basedOn w:val="Normal"/>
    <w:uiPriority w:val="99"/>
    <w:rsid w:val="00545D78"/>
    <w:pPr>
      <w:widowControl/>
      <w:shd w:val="clear" w:color="auto" w:fill="B9D1F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propertysheet">
    <w:name w:val="ms-propertyshee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discussiontitle">
    <w:name w:val="ms-discussiontitle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b/>
      <w:bCs/>
      <w:color w:val="000000"/>
      <w:kern w:val="0"/>
      <w:sz w:val="18"/>
      <w:szCs w:val="18"/>
    </w:rPr>
  </w:style>
  <w:style w:type="paragraph" w:customStyle="1" w:styleId="ms-vh">
    <w:name w:val="ms-vh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vh2">
    <w:name w:val="ms-vh2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vh-icon">
    <w:name w:val="ms-vh-icon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vh-icon-empty">
    <w:name w:val="ms-vh-icon-empty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vh-left">
    <w:name w:val="ms-vh-lef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vh-left-icon">
    <w:name w:val="ms-vh-left-icon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vh-left-icon-empty">
    <w:name w:val="ms-vh-left-icon-empty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vh-right">
    <w:name w:val="ms-vh-right"/>
    <w:basedOn w:val="Normal"/>
    <w:uiPriority w:val="99"/>
    <w:rsid w:val="00545D78"/>
    <w:pPr>
      <w:widowControl/>
      <w:spacing w:before="100" w:beforeAutospacing="1" w:after="100" w:afterAutospacing="1"/>
      <w:jc w:val="righ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vh-right-icon">
    <w:name w:val="ms-vh-right-icon"/>
    <w:basedOn w:val="Normal"/>
    <w:uiPriority w:val="99"/>
    <w:rsid w:val="00545D78"/>
    <w:pPr>
      <w:widowControl/>
      <w:spacing w:before="100" w:beforeAutospacing="1" w:after="100" w:afterAutospacing="1"/>
      <w:jc w:val="righ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vh-right-icon-empty">
    <w:name w:val="ms-vh-right-icon-empty"/>
    <w:basedOn w:val="Normal"/>
    <w:uiPriority w:val="99"/>
    <w:rsid w:val="00545D78"/>
    <w:pPr>
      <w:widowControl/>
      <w:spacing w:before="100" w:beforeAutospacing="1" w:after="100" w:afterAutospacing="1"/>
      <w:jc w:val="righ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vhimage">
    <w:name w:val="ms-vhimage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gb">
    <w:name w:val="ms-gb"/>
    <w:basedOn w:val="Normal"/>
    <w:uiPriority w:val="99"/>
    <w:rsid w:val="00545D78"/>
    <w:pPr>
      <w:widowControl/>
      <w:shd w:val="clear" w:color="auto" w:fill="EEEEEE"/>
      <w:spacing w:before="100" w:beforeAutospacing="1" w:after="100" w:afterAutospacing="1"/>
      <w:jc w:val="left"/>
    </w:pPr>
    <w:rPr>
      <w:rFonts w:ascii="Verdana" w:hAnsi="Verdana" w:cs="宋体"/>
      <w:b/>
      <w:bCs/>
      <w:color w:val="000000"/>
      <w:kern w:val="0"/>
      <w:sz w:val="18"/>
      <w:szCs w:val="18"/>
    </w:rPr>
  </w:style>
  <w:style w:type="paragraph" w:customStyle="1" w:styleId="ms-gb2">
    <w:name w:val="ms-gb2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b/>
      <w:bCs/>
      <w:color w:val="777777"/>
      <w:kern w:val="0"/>
      <w:sz w:val="18"/>
      <w:szCs w:val="18"/>
    </w:rPr>
  </w:style>
  <w:style w:type="paragraph" w:customStyle="1" w:styleId="ms-vb">
    <w:name w:val="ms-vb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hAnsi="Verdana" w:cs="宋体"/>
      <w:kern w:val="0"/>
      <w:sz w:val="18"/>
      <w:szCs w:val="18"/>
    </w:rPr>
  </w:style>
  <w:style w:type="paragraph" w:customStyle="1" w:styleId="ms-vb2">
    <w:name w:val="ms-vb2"/>
    <w:basedOn w:val="Normal"/>
    <w:uiPriority w:val="99"/>
    <w:rsid w:val="00545D78"/>
    <w:pPr>
      <w:widowControl/>
      <w:pBdr>
        <w:top w:val="single" w:sz="6" w:space="0" w:color="E4E4E4"/>
      </w:pBdr>
      <w:spacing w:before="100" w:beforeAutospacing="1" w:after="100" w:afterAutospacing="1"/>
      <w:jc w:val="left"/>
      <w:textAlignment w:val="top"/>
    </w:pPr>
    <w:rPr>
      <w:rFonts w:ascii="Verdana" w:hAnsi="Verdana" w:cs="宋体"/>
      <w:kern w:val="0"/>
      <w:sz w:val="18"/>
      <w:szCs w:val="18"/>
    </w:rPr>
  </w:style>
  <w:style w:type="paragraph" w:customStyle="1" w:styleId="ms-grfont">
    <w:name w:val="ms-grfont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hAnsi="Verdana" w:cs="宋体"/>
      <w:kern w:val="0"/>
      <w:sz w:val="18"/>
      <w:szCs w:val="18"/>
    </w:rPr>
  </w:style>
  <w:style w:type="paragraph" w:customStyle="1" w:styleId="ms-vb-user">
    <w:name w:val="ms-vb-user"/>
    <w:basedOn w:val="Normal"/>
    <w:uiPriority w:val="99"/>
    <w:rsid w:val="00545D78"/>
    <w:pPr>
      <w:widowControl/>
      <w:pBdr>
        <w:top w:val="single" w:sz="6" w:space="0" w:color="E4E4E4"/>
      </w:pBdr>
      <w:spacing w:before="100" w:beforeAutospacing="1" w:after="100" w:afterAutospacing="1"/>
      <w:jc w:val="left"/>
      <w:textAlignment w:val="top"/>
    </w:pPr>
    <w:rPr>
      <w:rFonts w:ascii="Verdana" w:hAnsi="Verdana" w:cs="宋体"/>
      <w:kern w:val="0"/>
      <w:sz w:val="18"/>
      <w:szCs w:val="18"/>
    </w:rPr>
  </w:style>
  <w:style w:type="paragraph" w:customStyle="1" w:styleId="ms-vb-title">
    <w:name w:val="ms-vb-title"/>
    <w:basedOn w:val="Normal"/>
    <w:uiPriority w:val="99"/>
    <w:rsid w:val="00545D78"/>
    <w:pPr>
      <w:widowControl/>
      <w:pBdr>
        <w:top w:val="single" w:sz="6" w:space="0" w:color="E4E4E4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vb-icon">
    <w:name w:val="ms-vb-icon"/>
    <w:basedOn w:val="Normal"/>
    <w:uiPriority w:val="99"/>
    <w:rsid w:val="00545D78"/>
    <w:pPr>
      <w:widowControl/>
      <w:pBdr>
        <w:top w:val="single" w:sz="6" w:space="0" w:color="E4E4E4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ms-homepagetitle">
    <w:name w:val="ms-homepagetitle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kern w:val="0"/>
      <w:sz w:val="24"/>
      <w:szCs w:val="24"/>
    </w:rPr>
  </w:style>
  <w:style w:type="paragraph" w:customStyle="1" w:styleId="ms-error">
    <w:name w:val="ms-erro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FF0000"/>
      <w:kern w:val="0"/>
      <w:sz w:val="18"/>
      <w:szCs w:val="18"/>
    </w:rPr>
  </w:style>
  <w:style w:type="paragraph" w:customStyle="1" w:styleId="ms-cal">
    <w:name w:val="ms-cal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customStyle="1" w:styleId="ms-calweek">
    <w:name w:val="ms-calweek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customStyle="1" w:styleId="ms-vcal">
    <w:name w:val="ms-vcal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customStyle="1" w:styleId="ms-dcal">
    <w:name w:val="ms-dcal"/>
    <w:basedOn w:val="Normal"/>
    <w:uiPriority w:val="99"/>
    <w:rsid w:val="00545D78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customStyle="1" w:styleId="ms-caltop">
    <w:name w:val="ms-caltop"/>
    <w:basedOn w:val="Normal"/>
    <w:uiPriority w:val="99"/>
    <w:rsid w:val="00545D78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ms-calhead">
    <w:name w:val="ms-calhead"/>
    <w:basedOn w:val="Normal"/>
    <w:uiPriority w:val="99"/>
    <w:rsid w:val="00545D78"/>
    <w:pPr>
      <w:widowControl/>
      <w:shd w:val="clear" w:color="auto" w:fill="2254B1"/>
      <w:spacing w:before="100" w:beforeAutospacing="1" w:after="100" w:afterAutospacing="1"/>
      <w:jc w:val="center"/>
    </w:pPr>
    <w:rPr>
      <w:rFonts w:ascii="Arial" w:hAnsi="Arial" w:cs="Arial"/>
      <w:color w:val="FFFFFF"/>
      <w:kern w:val="0"/>
      <w:sz w:val="32"/>
      <w:szCs w:val="32"/>
    </w:rPr>
  </w:style>
  <w:style w:type="paragraph" w:customStyle="1" w:styleId="ms-caldow">
    <w:name w:val="ms-caldow"/>
    <w:basedOn w:val="Normal"/>
    <w:uiPriority w:val="99"/>
    <w:rsid w:val="00545D78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ms-calmid">
    <w:name w:val="ms-calmid"/>
    <w:basedOn w:val="Normal"/>
    <w:uiPriority w:val="99"/>
    <w:rsid w:val="00545D78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calspacer">
    <w:name w:val="ms-calspacer"/>
    <w:basedOn w:val="Normal"/>
    <w:uiPriority w:val="99"/>
    <w:rsid w:val="00545D78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calvspacer">
    <w:name w:val="ms-calvspacer"/>
    <w:basedOn w:val="Normal"/>
    <w:uiPriority w:val="99"/>
    <w:rsid w:val="00545D78"/>
    <w:pPr>
      <w:widowControl/>
      <w:shd w:val="clear" w:color="auto" w:fill="FF00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calallday">
    <w:name w:val="ms-calallday"/>
    <w:basedOn w:val="Normal"/>
    <w:uiPriority w:val="99"/>
    <w:rsid w:val="00545D78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ms-firstcalhour">
    <w:name w:val="ms-firstcalhour"/>
    <w:basedOn w:val="Normal"/>
    <w:uiPriority w:val="99"/>
    <w:rsid w:val="00545D78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ms-calhour">
    <w:name w:val="ms-calhour"/>
    <w:basedOn w:val="Normal"/>
    <w:uiPriority w:val="99"/>
    <w:rsid w:val="00545D78"/>
    <w:pPr>
      <w:widowControl/>
      <w:pBdr>
        <w:top w:val="single" w:sz="6" w:space="0" w:color="0000FF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ms-calhalfhour">
    <w:name w:val="ms-calhalfhour"/>
    <w:basedOn w:val="Normal"/>
    <w:uiPriority w:val="99"/>
    <w:rsid w:val="00545D78"/>
    <w:pPr>
      <w:widowControl/>
      <w:pBdr>
        <w:top w:val="single" w:sz="6" w:space="0" w:color="ADD8E6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ms-calquarterhour">
    <w:name w:val="ms-calquarterhour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ms-calbot">
    <w:name w:val="ms-calbot"/>
    <w:basedOn w:val="Normal"/>
    <w:uiPriority w:val="99"/>
    <w:rsid w:val="00545D78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appt">
    <w:name w:val="ms-appt"/>
    <w:basedOn w:val="Normal"/>
    <w:uiPriority w:val="99"/>
    <w:rsid w:val="00545D7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D2DEEE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ms-grcellselect">
    <w:name w:val="ms-grcellselect"/>
    <w:basedOn w:val="Normal"/>
    <w:uiPriority w:val="99"/>
    <w:rsid w:val="00545D7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D2DEEE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ms-dappt">
    <w:name w:val="ms-dappt"/>
    <w:basedOn w:val="Normal"/>
    <w:uiPriority w:val="99"/>
    <w:rsid w:val="00545D7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D2DEEE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ms-vappt">
    <w:name w:val="ms-vappt"/>
    <w:basedOn w:val="Normal"/>
    <w:uiPriority w:val="99"/>
    <w:rsid w:val="00545D78"/>
    <w:pPr>
      <w:widowControl/>
      <w:shd w:val="clear" w:color="auto" w:fill="D2DEEE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ms-apptsingle">
    <w:name w:val="ms-apptsingle"/>
    <w:basedOn w:val="Normal"/>
    <w:uiPriority w:val="99"/>
    <w:rsid w:val="00545D78"/>
    <w:pPr>
      <w:widowControl/>
      <w:pBdr>
        <w:left w:val="single" w:sz="6" w:space="3" w:color="000000"/>
        <w:right w:val="single" w:sz="6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ms-dapptsingle">
    <w:name w:val="ms-dapptsingle"/>
    <w:basedOn w:val="Normal"/>
    <w:uiPriority w:val="99"/>
    <w:rsid w:val="00545D78"/>
    <w:pPr>
      <w:widowControl/>
      <w:pBdr>
        <w:left w:val="single" w:sz="6" w:space="3" w:color="000000"/>
        <w:right w:val="single" w:sz="6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ms-vapptsingle">
    <w:name w:val="ms-vapptsingle"/>
    <w:basedOn w:val="Normal"/>
    <w:uiPriority w:val="99"/>
    <w:rsid w:val="00545D78"/>
    <w:pPr>
      <w:widowControl/>
      <w:shd w:val="clear" w:color="auto" w:fill="D2DEEE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ms-caldowdown">
    <w:name w:val="ms-caldowdown"/>
    <w:basedOn w:val="Normal"/>
    <w:uiPriority w:val="99"/>
    <w:rsid w:val="00545D78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ms-caldown">
    <w:name w:val="ms-caldown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ms-datepickeriframe">
    <w:name w:val="ms-datepickeriframe"/>
    <w:basedOn w:val="Normal"/>
    <w:uiPriority w:val="99"/>
    <w:rsid w:val="00545D7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ms-datepicker">
    <w:name w:val="ms-datepicke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customStyle="1" w:styleId="ms-dpdow">
    <w:name w:val="ms-dpdow"/>
    <w:basedOn w:val="Normal"/>
    <w:uiPriority w:val="99"/>
    <w:rsid w:val="00545D78"/>
    <w:pPr>
      <w:widowControl/>
      <w:pBdr>
        <w:bottom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ms-dpday">
    <w:name w:val="ms-dpday"/>
    <w:basedOn w:val="Normal"/>
    <w:uiPriority w:val="99"/>
    <w:rsid w:val="00545D7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ms-dpselectedday">
    <w:name w:val="ms-dpselectedday"/>
    <w:basedOn w:val="Normal"/>
    <w:uiPriority w:val="99"/>
    <w:rsid w:val="00545D78"/>
    <w:pPr>
      <w:widowControl/>
      <w:shd w:val="clear" w:color="auto" w:fill="E6E6E6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ms-dpnonmonth">
    <w:name w:val="ms-dpnonmonth"/>
    <w:basedOn w:val="Normal"/>
    <w:uiPriority w:val="99"/>
    <w:rsid w:val="00545D78"/>
    <w:pPr>
      <w:widowControl/>
      <w:spacing w:before="100" w:beforeAutospacing="1" w:after="100" w:afterAutospacing="1"/>
      <w:jc w:val="center"/>
    </w:pPr>
    <w:rPr>
      <w:rFonts w:ascii="宋体" w:hAnsi="宋体" w:cs="宋体"/>
      <w:color w:val="808080"/>
      <w:kern w:val="0"/>
      <w:sz w:val="18"/>
      <w:szCs w:val="18"/>
    </w:rPr>
  </w:style>
  <w:style w:type="paragraph" w:customStyle="1" w:styleId="ms-dphead">
    <w:name w:val="ms-dphead"/>
    <w:basedOn w:val="Normal"/>
    <w:uiPriority w:val="99"/>
    <w:rsid w:val="00545D78"/>
    <w:pPr>
      <w:widowControl/>
      <w:shd w:val="clear" w:color="auto" w:fill="2254B1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ms-dpnextprev">
    <w:name w:val="ms-dpnextprev"/>
    <w:basedOn w:val="Normal"/>
    <w:uiPriority w:val="99"/>
    <w:rsid w:val="00545D78"/>
    <w:pPr>
      <w:widowControl/>
      <w:shd w:val="clear" w:color="auto" w:fill="2254B1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ms-dpfoot">
    <w:name w:val="ms-dpfoot"/>
    <w:basedOn w:val="Normal"/>
    <w:uiPriority w:val="99"/>
    <w:rsid w:val="00545D78"/>
    <w:pPr>
      <w:widowControl/>
      <w:pBdr>
        <w:top w:val="single" w:sz="6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ms-announcementtitle">
    <w:name w:val="ms-announcementtitle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ms-discussionseparator">
    <w:name w:val="ms-discussionseparato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ms-summarytitlebarframe">
    <w:name w:val="ms-summarytitlebarframe"/>
    <w:basedOn w:val="Normal"/>
    <w:uiPriority w:val="99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ummarytitlebar">
    <w:name w:val="ms-summarytitleba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FFFFFF"/>
      <w:kern w:val="0"/>
      <w:sz w:val="18"/>
      <w:szCs w:val="18"/>
    </w:rPr>
  </w:style>
  <w:style w:type="paragraph" w:customStyle="1" w:styleId="ms-summarytitlebartitle">
    <w:name w:val="ms-summarytitlebartitle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ms-imglibthumbnail">
    <w:name w:val="ms-imglibthumbnail"/>
    <w:basedOn w:val="Normal"/>
    <w:uiPriority w:val="99"/>
    <w:rsid w:val="00545D78"/>
    <w:pPr>
      <w:widowControl/>
      <w:pBdr>
        <w:top w:val="single" w:sz="2" w:space="0" w:color="99BBFF"/>
        <w:left w:val="single" w:sz="2" w:space="0" w:color="99BBFF"/>
        <w:bottom w:val="single" w:sz="2" w:space="0" w:color="99BBFF"/>
        <w:right w:val="single" w:sz="2" w:space="0" w:color="99BBFF"/>
      </w:pBdr>
      <w:shd w:val="clear" w:color="auto" w:fill="DDDDDD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imglibmenuarea">
    <w:name w:val="ms-imglibmenuarea"/>
    <w:basedOn w:val="Normal"/>
    <w:uiPriority w:val="99"/>
    <w:rsid w:val="00545D78"/>
    <w:pPr>
      <w:widowControl/>
      <w:shd w:val="clear" w:color="auto" w:fill="C0C0C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shadedregion">
    <w:name w:val="usershadedregion"/>
    <w:basedOn w:val="Normal"/>
    <w:uiPriority w:val="99"/>
    <w:rsid w:val="00545D78"/>
    <w:pPr>
      <w:widowControl/>
      <w:shd w:val="clear" w:color="auto" w:fill="FEF5D1"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customStyle="1" w:styleId="usercaption">
    <w:name w:val="usercaption"/>
    <w:basedOn w:val="Normal"/>
    <w:uiPriority w:val="99"/>
    <w:rsid w:val="00545D78"/>
    <w:pPr>
      <w:widowControl/>
      <w:shd w:val="clear" w:color="auto" w:fill="DEE7F7"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userconfiguration">
    <w:name w:val="userconfiguration"/>
    <w:basedOn w:val="Normal"/>
    <w:uiPriority w:val="99"/>
    <w:rsid w:val="00545D78"/>
    <w:pPr>
      <w:widowControl/>
      <w:shd w:val="clear" w:color="auto" w:fill="F2F2F2"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userdottedline">
    <w:name w:val="userdottedline"/>
    <w:basedOn w:val="Normal"/>
    <w:uiPriority w:val="99"/>
    <w:rsid w:val="00545D78"/>
    <w:pPr>
      <w:widowControl/>
      <w:shd w:val="clear" w:color="auto" w:fill="3366CC"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button">
    <w:name w:val="userbutton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userinput">
    <w:name w:val="userinpu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userselect">
    <w:name w:val="userselec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usernotification">
    <w:name w:val="usernotification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24"/>
      <w:szCs w:val="24"/>
    </w:rPr>
  </w:style>
  <w:style w:type="paragraph" w:customStyle="1" w:styleId="usertoolbartextarea">
    <w:name w:val="usertoolbartextarea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usertoolbardisabledlink">
    <w:name w:val="usertoolbardisabledlink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usertoolbarimage">
    <w:name w:val="usertoolbarimage"/>
    <w:basedOn w:val="Normal"/>
    <w:uiPriority w:val="99"/>
    <w:rsid w:val="00545D78"/>
    <w:pPr>
      <w:widowControl/>
      <w:shd w:val="clear" w:color="auto" w:fill="E6E6E6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usertoolbarimagearea">
    <w:name w:val="usertoolbarimagearea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usertoolbarselectedimage">
    <w:name w:val="usertoolbarselectedimage"/>
    <w:basedOn w:val="Normal"/>
    <w:uiPriority w:val="99"/>
    <w:rsid w:val="00545D78"/>
    <w:pPr>
      <w:widowControl/>
      <w:pBdr>
        <w:bottom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usergenericheader">
    <w:name w:val="usergenericheade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kern w:val="0"/>
      <w:sz w:val="24"/>
      <w:szCs w:val="24"/>
    </w:rPr>
  </w:style>
  <w:style w:type="paragraph" w:customStyle="1" w:styleId="usergeneric">
    <w:name w:val="usergeneric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genericbody">
    <w:name w:val="usergenericbody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generictext">
    <w:name w:val="usergenerictex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userbackground">
    <w:name w:val="userbackground"/>
    <w:basedOn w:val="Normal"/>
    <w:uiPriority w:val="99"/>
    <w:rsid w:val="00545D7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sectiontitle">
    <w:name w:val="usersectiontitle"/>
    <w:basedOn w:val="Normal"/>
    <w:uiPriority w:val="99"/>
    <w:rsid w:val="00545D78"/>
    <w:pPr>
      <w:widowControl/>
      <w:pBdr>
        <w:bottom w:val="single" w:sz="6" w:space="2" w:color="3366CC"/>
      </w:pBdr>
      <w:spacing w:before="100" w:beforeAutospacing="1" w:after="75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usersectionhead">
    <w:name w:val="usersectionhead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usersectionbody">
    <w:name w:val="usersectionbody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controlgroup">
    <w:name w:val="usercontrolgroup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sectionfooter">
    <w:name w:val="usersectionfooter"/>
    <w:basedOn w:val="Normal"/>
    <w:uiPriority w:val="99"/>
    <w:rsid w:val="00545D78"/>
    <w:pPr>
      <w:widowControl/>
      <w:pBdr>
        <w:top w:val="single" w:sz="6" w:space="2" w:color="3366CC"/>
      </w:pBdr>
      <w:spacing w:before="75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userfooter">
    <w:name w:val="userfoote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commandarea">
    <w:name w:val="usercommandarea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toolbar">
    <w:name w:val="usertoolbar"/>
    <w:basedOn w:val="Normal"/>
    <w:uiPriority w:val="99"/>
    <w:rsid w:val="00545D78"/>
    <w:pPr>
      <w:widowControl/>
      <w:pBdr>
        <w:top w:val="single" w:sz="6" w:space="0" w:color="95B7F3"/>
        <w:left w:val="single" w:sz="6" w:space="0" w:color="95B7F3"/>
        <w:bottom w:val="single" w:sz="6" w:space="0" w:color="95B7F3"/>
        <w:right w:val="single" w:sz="6" w:space="0" w:color="95B7F3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cellselected">
    <w:name w:val="usercellselected"/>
    <w:basedOn w:val="Normal"/>
    <w:uiPriority w:val="99"/>
    <w:rsid w:val="00545D78"/>
    <w:pPr>
      <w:widowControl/>
      <w:pBdr>
        <w:top w:val="single" w:sz="6" w:space="1" w:color="2254B1"/>
        <w:left w:val="single" w:sz="6" w:space="3" w:color="2254B1"/>
        <w:bottom w:val="single" w:sz="6" w:space="2" w:color="2254B1"/>
        <w:right w:val="single" w:sz="6" w:space="3" w:color="2254B1"/>
      </w:pBdr>
      <w:shd w:val="clear" w:color="auto" w:fill="FEE197"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usercell">
    <w:name w:val="usercell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usergenericbulletitem">
    <w:name w:val="usergenericbulletitem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oolpaneframe">
    <w:name w:val="ms-toolpaneframe"/>
    <w:basedOn w:val="Normal"/>
    <w:uiPriority w:val="99"/>
    <w:rsid w:val="00545D78"/>
    <w:pPr>
      <w:widowControl/>
      <w:shd w:val="clear" w:color="auto" w:fill="E1ECFC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oolpanebody">
    <w:name w:val="ms-toolpanebody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oolpaneheader">
    <w:name w:val="ms-toolpaneheader"/>
    <w:basedOn w:val="Normal"/>
    <w:uiPriority w:val="99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oolpaneborder">
    <w:name w:val="ms-toolpaneborder"/>
    <w:basedOn w:val="Normal"/>
    <w:uiPriority w:val="99"/>
    <w:rsid w:val="00545D78"/>
    <w:pPr>
      <w:widowControl/>
      <w:pBdr>
        <w:left w:val="single" w:sz="6" w:space="0" w:color="C1CCDE"/>
        <w:right w:val="single" w:sz="6" w:space="0" w:color="C1CCDE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oolpaneclose">
    <w:name w:val="ms-toolpaneclose"/>
    <w:basedOn w:val="Normal"/>
    <w:uiPriority w:val="99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oolpanetitle">
    <w:name w:val="ms-toolpanetitle"/>
    <w:basedOn w:val="Normal"/>
    <w:uiPriority w:val="99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Verdana" w:hAnsi="Verdana" w:cs="宋体"/>
      <w:b/>
      <w:bCs/>
      <w:color w:val="FFFFFF"/>
      <w:kern w:val="0"/>
      <w:sz w:val="18"/>
      <w:szCs w:val="18"/>
    </w:rPr>
  </w:style>
  <w:style w:type="paragraph" w:customStyle="1" w:styleId="ms-toolpanefooter">
    <w:name w:val="ms-toolpanefooter"/>
    <w:basedOn w:val="Normal"/>
    <w:uiPriority w:val="99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Verdana" w:hAnsi="Verdana" w:cs="宋体"/>
      <w:color w:val="FFFFFF"/>
      <w:kern w:val="0"/>
      <w:sz w:val="18"/>
      <w:szCs w:val="18"/>
    </w:rPr>
  </w:style>
  <w:style w:type="paragraph" w:customStyle="1" w:styleId="ms-toolpaneerror">
    <w:name w:val="ms-toolpaneerro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CE3431"/>
      <w:kern w:val="0"/>
      <w:sz w:val="18"/>
      <w:szCs w:val="18"/>
    </w:rPr>
  </w:style>
  <w:style w:type="paragraph" w:customStyle="1" w:styleId="ms-toolpaneinfo">
    <w:name w:val="ms-toolpaneinfo"/>
    <w:basedOn w:val="Normal"/>
    <w:uiPriority w:val="99"/>
    <w:rsid w:val="00545D78"/>
    <w:pPr>
      <w:widowControl/>
      <w:shd w:val="clear" w:color="auto" w:fill="4A658C"/>
      <w:spacing w:before="100" w:beforeAutospacing="1" w:after="100" w:afterAutospacing="1"/>
      <w:jc w:val="left"/>
    </w:pPr>
    <w:rPr>
      <w:rFonts w:ascii="Verdana" w:hAnsi="Verdana" w:cs="宋体"/>
      <w:color w:val="FFFFFF"/>
      <w:kern w:val="0"/>
      <w:sz w:val="18"/>
      <w:szCs w:val="18"/>
    </w:rPr>
  </w:style>
  <w:style w:type="paragraph" w:customStyle="1" w:styleId="ms-toolpartspacing">
    <w:name w:val="ms-toolpartspacing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oolstripselected">
    <w:name w:val="ms-toolstripselected"/>
    <w:basedOn w:val="Normal"/>
    <w:uiPriority w:val="99"/>
    <w:rsid w:val="00545D78"/>
    <w:pPr>
      <w:widowControl/>
      <w:pBdr>
        <w:top w:val="single" w:sz="6" w:space="1" w:color="2254B1"/>
        <w:left w:val="single" w:sz="6" w:space="3" w:color="2254B1"/>
        <w:bottom w:val="single" w:sz="6" w:space="2" w:color="2254B1"/>
        <w:right w:val="single" w:sz="6" w:space="3" w:color="2254B1"/>
      </w:pBdr>
      <w:shd w:val="clear" w:color="auto" w:fill="FEE197"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ms-toolstrip">
    <w:name w:val="ms-toolstrip"/>
    <w:basedOn w:val="Normal"/>
    <w:uiPriority w:val="99"/>
    <w:rsid w:val="00545D78"/>
    <w:pPr>
      <w:widowControl/>
      <w:pBdr>
        <w:top w:val="single" w:sz="6" w:space="1" w:color="91B5F4"/>
        <w:left w:val="single" w:sz="6" w:space="3" w:color="C1CCDE"/>
        <w:bottom w:val="single" w:sz="6" w:space="2" w:color="91B5F4"/>
        <w:right w:val="single" w:sz="6" w:space="3" w:color="91B5F4"/>
      </w:pBdr>
      <w:shd w:val="clear" w:color="auto" w:fill="C8DBF8"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ms-tpborder">
    <w:name w:val="ms-tpborde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pheader">
    <w:name w:val="ms-tpheader"/>
    <w:basedOn w:val="Normal"/>
    <w:uiPriority w:val="99"/>
    <w:rsid w:val="00545D78"/>
    <w:pPr>
      <w:widowControl/>
      <w:shd w:val="clear" w:color="auto" w:fill="CBDBF8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ptitle">
    <w:name w:val="ms-tptitle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b/>
      <w:bCs/>
      <w:color w:val="191970"/>
      <w:kern w:val="0"/>
      <w:sz w:val="18"/>
      <w:szCs w:val="18"/>
    </w:rPr>
  </w:style>
  <w:style w:type="paragraph" w:customStyle="1" w:styleId="ms-tpbody">
    <w:name w:val="ms-tpbody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ms-tpinput">
    <w:name w:val="ms-tpinpu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ms-propgridbuilderbutton">
    <w:name w:val="ms-propgridbuilderbutton"/>
    <w:basedOn w:val="Normal"/>
    <w:uiPriority w:val="99"/>
    <w:rsid w:val="00545D78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C1CCDE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18"/>
      <w:szCs w:val="18"/>
    </w:rPr>
  </w:style>
  <w:style w:type="paragraph" w:customStyle="1" w:styleId="ms-builderbackground">
    <w:name w:val="ms-builderbackground"/>
    <w:basedOn w:val="Normal"/>
    <w:uiPriority w:val="99"/>
    <w:rsid w:val="00545D78"/>
    <w:pPr>
      <w:widowControl/>
      <w:shd w:val="clear" w:color="auto" w:fill="D3D3D3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pzone">
    <w:name w:val="ms-spzone"/>
    <w:basedOn w:val="Normal"/>
    <w:uiPriority w:val="99"/>
    <w:rsid w:val="00545D78"/>
    <w:pPr>
      <w:widowControl/>
      <w:pBdr>
        <w:top w:val="single" w:sz="6" w:space="4" w:color="A9A9A9"/>
        <w:left w:val="single" w:sz="6" w:space="4" w:color="A9A9A9"/>
        <w:bottom w:val="single" w:sz="6" w:space="4" w:color="A9A9A9"/>
        <w:right w:val="single" w:sz="6" w:space="4" w:color="A9A9A9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pzoneselected">
    <w:name w:val="ms-spzoneselected"/>
    <w:basedOn w:val="Normal"/>
    <w:uiPriority w:val="99"/>
    <w:rsid w:val="00545D78"/>
    <w:pPr>
      <w:widowControl/>
      <w:pBdr>
        <w:top w:val="single" w:sz="6" w:space="4" w:color="0000FF"/>
        <w:left w:val="single" w:sz="6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pzoneibar">
    <w:name w:val="ms-spzoneibar"/>
    <w:basedOn w:val="Normal"/>
    <w:uiPriority w:val="99"/>
    <w:rsid w:val="00545D78"/>
    <w:pPr>
      <w:widowControl/>
      <w:pBdr>
        <w:top w:val="single" w:sz="18" w:space="0" w:color="0000FF"/>
        <w:left w:val="single" w:sz="18" w:space="0" w:color="0000FF"/>
        <w:bottom w:val="single" w:sz="18" w:space="0" w:color="0000FF"/>
        <w:right w:val="single" w:sz="18" w:space="0" w:color="0000F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pzonelabel">
    <w:name w:val="ms-spzonelabel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A9A9A9"/>
      <w:kern w:val="0"/>
      <w:sz w:val="18"/>
      <w:szCs w:val="18"/>
    </w:rPr>
  </w:style>
  <w:style w:type="paragraph" w:customStyle="1" w:styleId="ms-spzonecaption">
    <w:name w:val="ms-spzonecaption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A9A9A9"/>
      <w:kern w:val="0"/>
      <w:sz w:val="18"/>
      <w:szCs w:val="18"/>
    </w:rPr>
  </w:style>
  <w:style w:type="paragraph" w:customStyle="1" w:styleId="ms-wpdesign">
    <w:name w:val="ms-wpdesign"/>
    <w:basedOn w:val="Normal"/>
    <w:uiPriority w:val="99"/>
    <w:rsid w:val="00545D78"/>
    <w:pPr>
      <w:widowControl/>
      <w:shd w:val="clear" w:color="auto" w:fill="C1CCDE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wpmenu">
    <w:name w:val="ms-wpmenu"/>
    <w:basedOn w:val="Normal"/>
    <w:uiPriority w:val="99"/>
    <w:rsid w:val="00545D78"/>
    <w:pPr>
      <w:widowControl/>
      <w:shd w:val="clear" w:color="auto" w:fill="C1CCDE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wptitle">
    <w:name w:val="ms-wptitle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b/>
      <w:bCs/>
      <w:color w:val="003399"/>
      <w:kern w:val="0"/>
      <w:sz w:val="18"/>
      <w:szCs w:val="18"/>
    </w:rPr>
  </w:style>
  <w:style w:type="paragraph" w:customStyle="1" w:styleId="ms-wpselected">
    <w:name w:val="ms-wpselected"/>
    <w:basedOn w:val="Normal"/>
    <w:uiPriority w:val="99"/>
    <w:rsid w:val="00545D78"/>
    <w:pPr>
      <w:widowControl/>
      <w:pBdr>
        <w:top w:val="dashed" w:sz="18" w:space="0" w:color="F4C660"/>
        <w:left w:val="dashed" w:sz="18" w:space="0" w:color="F4C660"/>
        <w:bottom w:val="dashed" w:sz="18" w:space="0" w:color="F4C660"/>
        <w:right w:val="dashed" w:sz="18" w:space="0" w:color="F4C66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wpbody">
    <w:name w:val="ms-wpbody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wpborder">
    <w:name w:val="ms-wpborder"/>
    <w:basedOn w:val="Normal"/>
    <w:uiPriority w:val="99"/>
    <w:rsid w:val="00545D78"/>
    <w:pPr>
      <w:widowControl/>
      <w:pBdr>
        <w:top w:val="single" w:sz="2" w:space="0" w:color="AFC9EF"/>
        <w:left w:val="single" w:sz="6" w:space="0" w:color="AFC9EF"/>
        <w:bottom w:val="single" w:sz="6" w:space="0" w:color="AFC9EF"/>
        <w:right w:val="single" w:sz="6" w:space="0" w:color="AFC9E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hovercellinactive">
    <w:name w:val="ms-hovercellinactive"/>
    <w:basedOn w:val="Normal"/>
    <w:uiPriority w:val="99"/>
    <w:rsid w:val="00545D78"/>
    <w:pPr>
      <w:widowControl/>
      <w:spacing w:before="15" w:after="15"/>
      <w:ind w:left="15" w:righ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hovercellactive">
    <w:name w:val="ms-hovercellactive"/>
    <w:basedOn w:val="Normal"/>
    <w:uiPriority w:val="99"/>
    <w:rsid w:val="00545D78"/>
    <w:pPr>
      <w:widowControl/>
      <w:pBdr>
        <w:top w:val="single" w:sz="6" w:space="0" w:color="F4C660"/>
        <w:left w:val="single" w:sz="6" w:space="0" w:color="F4C660"/>
        <w:bottom w:val="single" w:sz="6" w:space="0" w:color="F4C660"/>
        <w:right w:val="single" w:sz="6" w:space="0" w:color="F4C660"/>
      </w:pBdr>
      <w:shd w:val="clear" w:color="auto" w:fill="E1ECFC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hovercellactivedark">
    <w:name w:val="ms-hovercellactivedark"/>
    <w:basedOn w:val="Normal"/>
    <w:uiPriority w:val="99"/>
    <w:rsid w:val="00545D78"/>
    <w:pPr>
      <w:widowControl/>
      <w:pBdr>
        <w:top w:val="single" w:sz="6" w:space="0" w:color="CBDBF8"/>
        <w:left w:val="single" w:sz="6" w:space="0" w:color="CBDBF8"/>
        <w:bottom w:val="single" w:sz="6" w:space="0" w:color="CBDBF8"/>
        <w:right w:val="single" w:sz="6" w:space="0" w:color="CBDBF8"/>
      </w:pBdr>
      <w:shd w:val="clear" w:color="auto" w:fill="4682B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plink">
    <w:name w:val="ms-splink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003399"/>
      <w:kern w:val="0"/>
      <w:sz w:val="18"/>
      <w:szCs w:val="18"/>
    </w:rPr>
  </w:style>
  <w:style w:type="paragraph" w:customStyle="1" w:styleId="ms-spbutton">
    <w:name w:val="ms-spbutton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partspacingvertical">
    <w:name w:val="ms-partspacingvertical"/>
    <w:basedOn w:val="Normal"/>
    <w:uiPriority w:val="99"/>
    <w:rsid w:val="00545D78"/>
    <w:pPr>
      <w:widowControl/>
      <w:spacing w:before="180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ms-partspacinghorizontal">
    <w:name w:val="ms-partspacinghorizontal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ms-wpheader">
    <w:name w:val="ms-wpheader"/>
    <w:basedOn w:val="Normal"/>
    <w:uiPriority w:val="99"/>
    <w:rsid w:val="00545D78"/>
    <w:pPr>
      <w:widowControl/>
      <w:shd w:val="clear" w:color="auto" w:fill="B9D1F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rtapplybackground">
    <w:name w:val="ms-rtapplybackground"/>
    <w:basedOn w:val="Normal"/>
    <w:uiPriority w:val="99"/>
    <w:rsid w:val="00545D78"/>
    <w:pPr>
      <w:widowControl/>
      <w:shd w:val="clear" w:color="auto" w:fill="D7E7FD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bbuttonmouseoverdown">
    <w:name w:val="ms-tbbuttonmouseoverdown"/>
    <w:basedOn w:val="Normal"/>
    <w:uiPriority w:val="99"/>
    <w:rsid w:val="00545D78"/>
    <w:pPr>
      <w:widowControl/>
      <w:shd w:val="clear" w:color="auto" w:fill="D7E7FD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rtremovebackground">
    <w:name w:val="ms-rtremovebackground"/>
    <w:basedOn w:val="Normal"/>
    <w:uiPriority w:val="99"/>
    <w:rsid w:val="00545D78"/>
    <w:pPr>
      <w:widowControl/>
      <w:pBdr>
        <w:top w:val="single" w:sz="6" w:space="0" w:color="D7E7FD"/>
        <w:left w:val="single" w:sz="6" w:space="0" w:color="D7E7FD"/>
        <w:bottom w:val="single" w:sz="6" w:space="0" w:color="D7E7FD"/>
        <w:right w:val="single" w:sz="6" w:space="0" w:color="D7E7FD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ubsmanageheader">
    <w:name w:val="ms-subsmanageheader"/>
    <w:basedOn w:val="Normal"/>
    <w:uiPriority w:val="99"/>
    <w:rsid w:val="00545D78"/>
    <w:pPr>
      <w:widowControl/>
      <w:shd w:val="clear" w:color="auto" w:fill="F2F2F2"/>
      <w:spacing w:before="100" w:beforeAutospacing="1" w:after="100" w:afterAutospacing="1"/>
      <w:jc w:val="left"/>
      <w:textAlignment w:val="top"/>
    </w:pPr>
    <w:rPr>
      <w:rFonts w:ascii="Verdana" w:hAnsi="Verdana" w:cs="宋体"/>
      <w:b/>
      <w:bCs/>
      <w:kern w:val="0"/>
      <w:sz w:val="18"/>
      <w:szCs w:val="18"/>
    </w:rPr>
  </w:style>
  <w:style w:type="paragraph" w:customStyle="1" w:styleId="ms-subsmanagecell">
    <w:name w:val="ms-subsmanagecell"/>
    <w:basedOn w:val="Normal"/>
    <w:uiPriority w:val="99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ms-connerror">
    <w:name w:val="ms-connerro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ms-underline">
    <w:name w:val="ms-underline"/>
    <w:basedOn w:val="Normal"/>
    <w:uiPriority w:val="99"/>
    <w:rsid w:val="00545D78"/>
    <w:pPr>
      <w:widowControl/>
      <w:pBdr>
        <w:bottom w:val="single" w:sz="6" w:space="3" w:color="C2C2C2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ms-underlineback">
    <w:name w:val="ms-underlineback"/>
    <w:basedOn w:val="Normal"/>
    <w:uiPriority w:val="99"/>
    <w:rsid w:val="00545D78"/>
    <w:pPr>
      <w:widowControl/>
      <w:pBdr>
        <w:bottom w:val="single" w:sz="6" w:space="3" w:color="C2C2C2"/>
      </w:pBdr>
      <w:shd w:val="clear" w:color="auto" w:fill="F8F8F8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ms-back">
    <w:name w:val="ms-back"/>
    <w:basedOn w:val="Normal"/>
    <w:uiPriority w:val="99"/>
    <w:rsid w:val="00545D78"/>
    <w:pPr>
      <w:widowControl/>
      <w:shd w:val="clear" w:color="auto" w:fill="F8F8F8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ms-smallheader">
    <w:name w:val="ms-smallheade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b/>
      <w:bCs/>
      <w:color w:val="000000"/>
      <w:kern w:val="0"/>
      <w:sz w:val="18"/>
      <w:szCs w:val="18"/>
    </w:rPr>
  </w:style>
  <w:style w:type="paragraph" w:customStyle="1" w:styleId="ms-smallsectionline">
    <w:name w:val="ms-smallsectionline"/>
    <w:basedOn w:val="Normal"/>
    <w:uiPriority w:val="99"/>
    <w:rsid w:val="00545D78"/>
    <w:pPr>
      <w:widowControl/>
      <w:pBdr>
        <w:bottom w:val="single" w:sz="6" w:space="0" w:color="C2C2C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tabselected">
    <w:name w:val="ms-tabselected"/>
    <w:basedOn w:val="Normal"/>
    <w:uiPriority w:val="99"/>
    <w:rsid w:val="00545D78"/>
    <w:pPr>
      <w:widowControl/>
      <w:pBdr>
        <w:top w:val="single" w:sz="12" w:space="2" w:color="FFD275"/>
        <w:left w:val="single" w:sz="12" w:space="8" w:color="FFD275"/>
        <w:bottom w:val="single" w:sz="12" w:space="2" w:color="FFD275"/>
        <w:right w:val="single" w:sz="12" w:space="8" w:color="FFD275"/>
      </w:pBdr>
      <w:shd w:val="clear" w:color="auto" w:fill="FFD275"/>
      <w:spacing w:before="100" w:beforeAutospacing="1" w:after="100" w:afterAutospacing="1"/>
      <w:jc w:val="left"/>
    </w:pPr>
    <w:rPr>
      <w:rFonts w:ascii="Verdana" w:hAnsi="Verdana" w:cs="宋体"/>
      <w:b/>
      <w:bCs/>
      <w:color w:val="003399"/>
      <w:kern w:val="0"/>
      <w:sz w:val="24"/>
      <w:szCs w:val="24"/>
    </w:rPr>
  </w:style>
  <w:style w:type="paragraph" w:customStyle="1" w:styleId="ms-tabinactive">
    <w:name w:val="ms-tabinactive"/>
    <w:basedOn w:val="Normal"/>
    <w:uiPriority w:val="99"/>
    <w:rsid w:val="00545D78"/>
    <w:pPr>
      <w:widowControl/>
      <w:pBdr>
        <w:top w:val="single" w:sz="12" w:space="2" w:color="E1ECFC"/>
        <w:left w:val="single" w:sz="12" w:space="8" w:color="E1ECFC"/>
        <w:bottom w:val="single" w:sz="12" w:space="2" w:color="E1ECFC"/>
        <w:right w:val="single" w:sz="12" w:space="8" w:color="E1ECFC"/>
      </w:pBdr>
      <w:shd w:val="clear" w:color="auto" w:fill="E1ECFC"/>
      <w:spacing w:before="100" w:beforeAutospacing="1" w:after="100" w:afterAutospacing="1"/>
      <w:jc w:val="left"/>
    </w:pPr>
    <w:rPr>
      <w:rFonts w:ascii="Verdana" w:hAnsi="Verdana" w:cs="宋体"/>
      <w:color w:val="003399"/>
      <w:kern w:val="0"/>
      <w:sz w:val="24"/>
      <w:szCs w:val="24"/>
    </w:rPr>
  </w:style>
  <w:style w:type="paragraph" w:customStyle="1" w:styleId="ms-surveyhbar">
    <w:name w:val="ms-surveyhbar"/>
    <w:basedOn w:val="Normal"/>
    <w:uiPriority w:val="99"/>
    <w:rsid w:val="00545D78"/>
    <w:pPr>
      <w:widowControl/>
      <w:shd w:val="clear" w:color="auto" w:fill="3366CC"/>
      <w:spacing w:before="100" w:beforeAutospacing="1" w:after="100" w:afterAutospacing="1"/>
      <w:jc w:val="left"/>
    </w:pPr>
    <w:rPr>
      <w:rFonts w:ascii="宋体" w:hAnsi="宋体" w:cs="宋体"/>
      <w:kern w:val="0"/>
      <w:sz w:val="3"/>
      <w:szCs w:val="3"/>
    </w:rPr>
  </w:style>
  <w:style w:type="paragraph" w:customStyle="1" w:styleId="ms-surveyhbarb">
    <w:name w:val="ms-surveyhbarb"/>
    <w:basedOn w:val="Normal"/>
    <w:uiPriority w:val="99"/>
    <w:rsid w:val="00545D78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hAnsi="宋体" w:cs="宋体"/>
      <w:kern w:val="0"/>
      <w:sz w:val="3"/>
      <w:szCs w:val="3"/>
    </w:rPr>
  </w:style>
  <w:style w:type="paragraph" w:customStyle="1" w:styleId="ms-surveyvbar">
    <w:name w:val="ms-surveyvbar"/>
    <w:basedOn w:val="Normal"/>
    <w:uiPriority w:val="99"/>
    <w:rsid w:val="00545D78"/>
    <w:pPr>
      <w:widowControl/>
      <w:shd w:val="clear" w:color="auto" w:fill="3366CC"/>
      <w:spacing w:before="100" w:beforeAutospacing="1" w:after="100" w:afterAutospacing="1"/>
      <w:jc w:val="left"/>
    </w:pPr>
    <w:rPr>
      <w:rFonts w:ascii="宋体" w:hAnsi="宋体" w:cs="宋体"/>
      <w:kern w:val="0"/>
      <w:sz w:val="3"/>
      <w:szCs w:val="3"/>
    </w:rPr>
  </w:style>
  <w:style w:type="paragraph" w:customStyle="1" w:styleId="ms-surveyvbarb">
    <w:name w:val="ms-surveyvbarb"/>
    <w:basedOn w:val="Normal"/>
    <w:uiPriority w:val="99"/>
    <w:rsid w:val="00545D78"/>
    <w:pPr>
      <w:widowControl/>
      <w:shd w:val="clear" w:color="auto" w:fill="CCCCCC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3"/>
      <w:szCs w:val="3"/>
    </w:rPr>
  </w:style>
  <w:style w:type="paragraph" w:customStyle="1" w:styleId="ms-surveyvbarbi">
    <w:name w:val="ms-surveyvbarbi"/>
    <w:basedOn w:val="Normal"/>
    <w:uiPriority w:val="99"/>
    <w:rsid w:val="00545D78"/>
    <w:pPr>
      <w:widowControl/>
      <w:shd w:val="clear" w:color="auto" w:fill="3366CC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3"/>
      <w:szCs w:val="3"/>
    </w:rPr>
  </w:style>
  <w:style w:type="paragraph" w:customStyle="1" w:styleId="ms-surveyvbars">
    <w:name w:val="ms-surveyvbars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"/>
      <w:szCs w:val="3"/>
    </w:rPr>
  </w:style>
  <w:style w:type="paragraph" w:customStyle="1" w:styleId="ms-surveyvbart">
    <w:name w:val="ms-surveyvbart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14"/>
      <w:szCs w:val="14"/>
    </w:rPr>
  </w:style>
  <w:style w:type="paragraph" w:customStyle="1" w:styleId="ms-surveyvbartc">
    <w:name w:val="ms-surveyvbartc"/>
    <w:basedOn w:val="Normal"/>
    <w:uiPriority w:val="99"/>
    <w:rsid w:val="00545D78"/>
    <w:pPr>
      <w:widowControl/>
      <w:spacing w:before="100" w:beforeAutospacing="1" w:after="100" w:afterAutospacing="1"/>
      <w:jc w:val="center"/>
    </w:pPr>
    <w:rPr>
      <w:rFonts w:ascii="Verdana" w:hAnsi="Verdana" w:cs="宋体"/>
      <w:color w:val="808080"/>
      <w:kern w:val="0"/>
      <w:sz w:val="14"/>
      <w:szCs w:val="14"/>
    </w:rPr>
  </w:style>
  <w:style w:type="paragraph" w:customStyle="1" w:styleId="ms-surveyhr">
    <w:name w:val="ms-surveyh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ms-surveytotal">
    <w:name w:val="ms-surveytotal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uploadborder">
    <w:name w:val="ms-uploadborder"/>
    <w:basedOn w:val="Normal"/>
    <w:uiPriority w:val="99"/>
    <w:rsid w:val="00545D78"/>
    <w:pPr>
      <w:widowControl/>
      <w:pBdr>
        <w:top w:val="single" w:sz="6" w:space="0" w:color="D4DCE6"/>
        <w:left w:val="single" w:sz="6" w:space="0" w:color="D4DCE6"/>
        <w:bottom w:val="single" w:sz="6" w:space="0" w:color="D4DCE6"/>
        <w:right w:val="single" w:sz="6" w:space="0" w:color="D4DCE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uploadcontrol">
    <w:name w:val="ms-uploadcontrol"/>
    <w:basedOn w:val="Normal"/>
    <w:uiPriority w:val="99"/>
    <w:rsid w:val="00545D78"/>
    <w:pPr>
      <w:widowControl/>
      <w:shd w:val="clear" w:color="auto" w:fill="F2F2F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pacebetcontentandbutton">
    <w:name w:val="ms-spacebetcontentandbutton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buttonheightwidth">
    <w:name w:val="ms-buttonheightwidth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buttonheightwidth2">
    <w:name w:val="ms-buttonheightwidth2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pacebetbuttons">
    <w:name w:val="ms-spacebetbuttons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ummarycustombody">
    <w:name w:val="ms-summarycustombody"/>
    <w:basedOn w:val="Normal"/>
    <w:uiPriority w:val="99"/>
    <w:rsid w:val="00545D78"/>
    <w:pPr>
      <w:widowControl/>
      <w:spacing w:before="75" w:after="100" w:afterAutospacing="1"/>
      <w:ind w:left="90"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ummarystandardbody">
    <w:name w:val="ms-summarystandardbody"/>
    <w:basedOn w:val="Normal"/>
    <w:uiPriority w:val="99"/>
    <w:rsid w:val="00545D78"/>
    <w:pPr>
      <w:widowControl/>
      <w:spacing w:before="75" w:after="100" w:afterAutospacing="1"/>
      <w:ind w:left="30"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stylebox">
    <w:name w:val="ms-stylebox"/>
    <w:basedOn w:val="Normal"/>
    <w:uiPriority w:val="99"/>
    <w:rsid w:val="00545D7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customStyle="1" w:styleId="ms-stylelabel">
    <w:name w:val="ms-stylelabel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808080"/>
      <w:kern w:val="0"/>
      <w:sz w:val="18"/>
      <w:szCs w:val="18"/>
    </w:rPr>
  </w:style>
  <w:style w:type="paragraph" w:customStyle="1" w:styleId="ms-styleheader">
    <w:name w:val="ms-styleheader"/>
    <w:basedOn w:val="Normal"/>
    <w:uiPriority w:val="99"/>
    <w:rsid w:val="00545D78"/>
    <w:pPr>
      <w:widowControl/>
      <w:shd w:val="clear" w:color="auto" w:fill="EEEEEE"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stylebody">
    <w:name w:val="ms-stylebody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18"/>
      <w:szCs w:val="18"/>
    </w:rPr>
  </w:style>
  <w:style w:type="paragraph" w:customStyle="1" w:styleId="ms-alternating">
    <w:name w:val="ms-alternating"/>
    <w:basedOn w:val="Normal"/>
    <w:uiPriority w:val="99"/>
    <w:rsid w:val="00545D78"/>
    <w:pPr>
      <w:widowControl/>
      <w:shd w:val="clear" w:color="auto" w:fill="ECF4FE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-mwsselectedinstance">
    <w:name w:val="ms-mwsselectedinstance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ptablestyle1">
    <w:name w:val="cp_tablestyle_1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pdivoplb">
    <w:name w:val="cp_div_op_lb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cptablestyle2">
    <w:name w:val="cp_tablestyle_2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ptablestyle2server">
    <w:name w:val="cp_tablestyle_2_server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plinkbutton">
    <w:name w:val="cp_linkbutton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jcfylinkdiv">
    <w:name w:val="jc_fy_link_div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ms-sectionline1">
    <w:name w:val="ms-sectionline1"/>
    <w:basedOn w:val="Normal"/>
    <w:uiPriority w:val="99"/>
    <w:rsid w:val="00545D78"/>
    <w:pPr>
      <w:widowControl/>
      <w:shd w:val="clear" w:color="auto" w:fill="ADADAD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ivtoolbarstyle">
    <w:name w:val="div_toolbar_style"/>
    <w:basedOn w:val="Normal"/>
    <w:uiPriority w:val="99"/>
    <w:rsid w:val="00545D78"/>
    <w:pPr>
      <w:widowControl/>
      <w:pBdr>
        <w:top w:val="single" w:sz="6" w:space="0" w:color="95B7F3"/>
        <w:left w:val="single" w:sz="6" w:space="0" w:color="95B7F3"/>
        <w:bottom w:val="single" w:sz="6" w:space="0" w:color="95B7F3"/>
        <w:right w:val="single" w:sz="6" w:space="0" w:color="95B7F3"/>
      </w:pBdr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mstdivinfo">
    <w:name w:val="mst_div_info"/>
    <w:basedOn w:val="Normal"/>
    <w:uiPriority w:val="99"/>
    <w:rsid w:val="00545D78"/>
    <w:pPr>
      <w:widowControl/>
      <w:spacing w:before="100" w:beforeAutospacing="1" w:after="100" w:afterAutospacing="1"/>
      <w:ind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lectcontrol">
    <w:name w:val="select_control"/>
    <w:basedOn w:val="Normal"/>
    <w:uiPriority w:val="99"/>
    <w:rsid w:val="00545D78"/>
    <w:pPr>
      <w:widowControl/>
      <w:pBdr>
        <w:top w:val="single" w:sz="6" w:space="2" w:color="2254B1"/>
        <w:left w:val="single" w:sz="6" w:space="2" w:color="2254B1"/>
        <w:bottom w:val="single" w:sz="6" w:space="2" w:color="2254B1"/>
        <w:right w:val="single" w:sz="6" w:space="2" w:color="2254B1"/>
      </w:pBdr>
      <w:shd w:val="clear" w:color="auto" w:fill="FEE197"/>
      <w:spacing w:before="100" w:beforeAutospacing="1" w:after="300"/>
      <w:jc w:val="center"/>
    </w:pPr>
    <w:rPr>
      <w:rFonts w:ascii="宋体" w:hAnsi="宋体" w:cs="宋体"/>
      <w:kern w:val="0"/>
      <w:sz w:val="19"/>
      <w:szCs w:val="19"/>
    </w:rPr>
  </w:style>
  <w:style w:type="character" w:customStyle="1" w:styleId="thumbnail">
    <w:name w:val="thumbnail"/>
    <w:basedOn w:val="DefaultParagraphFont"/>
    <w:uiPriority w:val="99"/>
    <w:rsid w:val="00545D78"/>
    <w:rPr>
      <w:rFonts w:cs="Times New Roman"/>
    </w:rPr>
  </w:style>
  <w:style w:type="character" w:customStyle="1" w:styleId="userdata">
    <w:name w:val="userdata"/>
    <w:basedOn w:val="DefaultParagraphFont"/>
    <w:uiPriority w:val="99"/>
    <w:rsid w:val="00545D78"/>
    <w:rPr>
      <w:rFonts w:cs="Times New Roman"/>
      <w:vanish/>
    </w:rPr>
  </w:style>
  <w:style w:type="paragraph" w:customStyle="1" w:styleId="ms-formbody1">
    <w:name w:val="ms-formbody1"/>
    <w:basedOn w:val="Normal"/>
    <w:uiPriority w:val="99"/>
    <w:rsid w:val="00545D78"/>
    <w:pPr>
      <w:widowControl/>
      <w:spacing w:before="100" w:beforeAutospacing="1" w:after="100" w:afterAutospacing="1" w:line="312" w:lineRule="atLeast"/>
      <w:jc w:val="left"/>
      <w:textAlignment w:val="top"/>
    </w:pPr>
    <w:rPr>
      <w:rFonts w:ascii="Verdana" w:hAnsi="Verdana" w:cs="宋体"/>
      <w:kern w:val="0"/>
      <w:sz w:val="18"/>
      <w:szCs w:val="18"/>
    </w:rPr>
  </w:style>
  <w:style w:type="paragraph" w:customStyle="1" w:styleId="ms-spzonelabel1">
    <w:name w:val="ms-spzonelabel1"/>
    <w:basedOn w:val="Normal"/>
    <w:uiPriority w:val="99"/>
    <w:rsid w:val="00545D78"/>
    <w:pPr>
      <w:widowControl/>
      <w:spacing w:before="100" w:beforeAutospacing="1" w:after="100" w:afterAutospacing="1"/>
      <w:jc w:val="left"/>
    </w:pPr>
    <w:rPr>
      <w:rFonts w:ascii="Verdana" w:hAnsi="Verdana" w:cs="宋体"/>
      <w:color w:val="A9A9A9"/>
      <w:kern w:val="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45D7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45D78"/>
    <w:rPr>
      <w:rFonts w:ascii="Arial" w:eastAsia="宋体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45D7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545D78"/>
    <w:rPr>
      <w:rFonts w:ascii="Arial" w:eastAsia="宋体" w:hAnsi="Arial" w:cs="Arial"/>
      <w:vanish/>
      <w:ker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101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1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754</Words>
  <Characters>4304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3</cp:revision>
  <cp:lastPrinted>2016-09-27T06:03:00Z</cp:lastPrinted>
  <dcterms:created xsi:type="dcterms:W3CDTF">2016-09-27T06:04:00Z</dcterms:created>
  <dcterms:modified xsi:type="dcterms:W3CDTF">2017-09-20T01:20:00Z</dcterms:modified>
</cp:coreProperties>
</file>